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E70B0" w14:textId="3E6AEDB3" w:rsidR="00703FAB" w:rsidRDefault="00111790" w:rsidP="00703FAB">
      <w:pPr>
        <w:spacing w:line="240" w:lineRule="auto"/>
        <w:rPr>
          <w:rFonts w:ascii="Times New Roman" w:hAnsi="Times New Roman"/>
          <w:b/>
          <w:bCs/>
          <w:sz w:val="56"/>
          <w:szCs w:val="56"/>
        </w:rPr>
      </w:pPr>
      <w:r w:rsidRPr="00111790">
        <w:rPr>
          <w:rFonts w:ascii="Times New Roman" w:hAnsi="Times New Roman"/>
          <w:b/>
          <w:bCs/>
          <w:noProof/>
          <w:sz w:val="56"/>
          <w:szCs w:val="56"/>
          <w:cs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272DBA08" wp14:editId="78BC8BBD">
                <wp:simplePos x="0" y="0"/>
                <wp:positionH relativeFrom="margin">
                  <wp:posOffset>5962650</wp:posOffset>
                </wp:positionH>
                <wp:positionV relativeFrom="margin">
                  <wp:align>top</wp:align>
                </wp:positionV>
                <wp:extent cx="3772800" cy="1404620"/>
                <wp:effectExtent l="19050" t="19050" r="37465" b="298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2800" cy="140462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99F59" w14:textId="18D22FBA" w:rsidR="00111790" w:rsidRPr="00323158" w:rsidRDefault="00111790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56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48"/>
                                  <w:szCs w:val="56"/>
                                </w:rPr>
                                <w:id w:val="5171248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23158">
                                  <w:rPr>
                                    <w:rFonts w:ascii="Segoe UI Symbol" w:eastAsia="MS Gothic" w:hAnsi="Segoe UI Symbol" w:cs="Segoe UI Symbol"/>
                                    <w:sz w:val="48"/>
                                    <w:szCs w:val="56"/>
                                  </w:rPr>
                                  <w:t>☐</w:t>
                                </w:r>
                              </w:sdtContent>
                            </w:sdt>
                            <w:r w:rsidRPr="00323158">
                              <w:rPr>
                                <w:rFonts w:ascii="Times New Roman" w:hAnsi="Times New Roman" w:cs="Times New Roman"/>
                                <w:sz w:val="48"/>
                                <w:szCs w:val="56"/>
                              </w:rPr>
                              <w:t xml:space="preserve"> Special attention required</w:t>
                            </w:r>
                          </w:p>
                          <w:p w14:paraId="1D2D471C" w14:textId="3BDAF9B1" w:rsidR="00111790" w:rsidRPr="00111790" w:rsidRDefault="00111790" w:rsidP="0011179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11179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44"/>
                              </w:rPr>
                              <w:t>Remarks</w:t>
                            </w:r>
                          </w:p>
                          <w:p w14:paraId="5AA9D79C" w14:textId="13C8AE8F" w:rsidR="00111790" w:rsidRPr="00111790" w:rsidRDefault="00111790" w:rsidP="00111790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44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36"/>
                                  <w:szCs w:val="44"/>
                                  <w:u w:val="single"/>
                                </w:rPr>
                                <w:id w:val="-1358273146"/>
                                <w:placeholder>
                                  <w:docPart w:val="EFB8C42DB6394A379D2729657D3F8546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111790">
                                  <w:rPr>
                                    <w:rStyle w:val="PlaceholderText"/>
                                    <w:rFonts w:ascii="Times New Roman" w:hAnsi="Times New Roman" w:cs="Times New Roman"/>
                                    <w:sz w:val="36"/>
                                    <w:szCs w:val="44"/>
                                    <w:u w:val="single"/>
                                  </w:rPr>
                                  <w:t>E.g., open book exam, minimum exam period requirement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2DBA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9.5pt;margin-top:0;width:297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" filled="f" strokecolor="#aeaaaa [2414]" strokeweight="4.5pt">
                <v:textbox style="mso-fit-shape-to-text:t">
                  <w:txbxContent>
                    <w:p w14:paraId="21999F59" w14:textId="18D22FBA" w:rsidR="00111790" w:rsidRPr="00323158" w:rsidRDefault="00111790">
                      <w:pPr>
                        <w:rPr>
                          <w:rFonts w:ascii="Times New Roman" w:hAnsi="Times New Roman" w:cs="Times New Roman"/>
                          <w:sz w:val="48"/>
                          <w:szCs w:val="56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48"/>
                            <w:szCs w:val="56"/>
                          </w:rPr>
                          <w:id w:val="5171248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23158">
                            <w:rPr>
                              <w:rFonts w:ascii="Segoe UI Symbol" w:eastAsia="MS Gothic" w:hAnsi="Segoe UI Symbol" w:cs="Segoe UI Symbol"/>
                              <w:sz w:val="48"/>
                              <w:szCs w:val="56"/>
                            </w:rPr>
                            <w:t>☐</w:t>
                          </w:r>
                        </w:sdtContent>
                      </w:sdt>
                      <w:r w:rsidRPr="00323158">
                        <w:rPr>
                          <w:rFonts w:ascii="Times New Roman" w:hAnsi="Times New Roman" w:cs="Times New Roman"/>
                          <w:sz w:val="48"/>
                          <w:szCs w:val="56"/>
                        </w:rPr>
                        <w:t xml:space="preserve"> Special attention required</w:t>
                      </w:r>
                    </w:p>
                    <w:p w14:paraId="1D2D471C" w14:textId="3BDAF9B1" w:rsidR="00111790" w:rsidRPr="00111790" w:rsidRDefault="00111790" w:rsidP="0011179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44"/>
                        </w:rPr>
                      </w:pPr>
                      <w:r w:rsidRPr="00111790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44"/>
                        </w:rPr>
                        <w:t>Remarks</w:t>
                      </w:r>
                    </w:p>
                    <w:p w14:paraId="5AA9D79C" w14:textId="13C8AE8F" w:rsidR="00111790" w:rsidRPr="00111790" w:rsidRDefault="00111790" w:rsidP="00111790">
                      <w:pPr>
                        <w:rPr>
                          <w:rFonts w:ascii="Times New Roman" w:hAnsi="Times New Roman" w:cs="Times New Roman"/>
                          <w:sz w:val="36"/>
                          <w:szCs w:val="44"/>
                          <w:u w:val="single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36"/>
                            <w:szCs w:val="44"/>
                            <w:u w:val="single"/>
                          </w:rPr>
                          <w:id w:val="-1358273146"/>
                          <w:placeholder>
                            <w:docPart w:val="EFB8C42DB6394A379D2729657D3F8546"/>
                          </w:placeholder>
                          <w:showingPlcHdr/>
                          <w:text/>
                        </w:sdtPr>
                        <w:sdtContent>
                          <w:r w:rsidRPr="00111790">
                            <w:rPr>
                              <w:rStyle w:val="PlaceholderText"/>
                              <w:rFonts w:ascii="Times New Roman" w:hAnsi="Times New Roman" w:cs="Times New Roman"/>
                              <w:sz w:val="36"/>
                              <w:szCs w:val="44"/>
                              <w:u w:val="single"/>
                            </w:rPr>
                            <w:t>E.g., open book exam, minimum exam period requirement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p w14:paraId="0475F578" w14:textId="77777777" w:rsidR="00703FAB" w:rsidRPr="00703FAB" w:rsidRDefault="00703FAB" w:rsidP="00703FAB">
      <w:pPr>
        <w:spacing w:line="240" w:lineRule="auto"/>
        <w:rPr>
          <w:rFonts w:ascii="Times New Roman" w:hAnsi="Times New Roman"/>
          <w:b/>
          <w:bCs/>
          <w:sz w:val="28"/>
        </w:rPr>
      </w:pPr>
    </w:p>
    <w:p w14:paraId="0BC34750" w14:textId="77777777" w:rsidR="00703FAB" w:rsidRPr="00703FAB" w:rsidRDefault="00703FAB" w:rsidP="00703FAB">
      <w:pPr>
        <w:spacing w:line="240" w:lineRule="auto"/>
        <w:ind w:left="567"/>
        <w:rPr>
          <w:rFonts w:ascii="Times New Roman" w:hAnsi="Times New Roman" w:cs="Times New Roman"/>
          <w:b/>
          <w:bCs/>
          <w:sz w:val="72"/>
          <w:szCs w:val="72"/>
        </w:rPr>
      </w:pPr>
      <w:sdt>
        <w:sdtPr>
          <w:rPr>
            <w:rFonts w:ascii="Times New Roman" w:hAnsi="Times New Roman" w:cs="Times New Roman"/>
            <w:b/>
            <w:bCs/>
            <w:sz w:val="72"/>
            <w:szCs w:val="72"/>
            <w:cs/>
          </w:rPr>
          <w:id w:val="15659965"/>
          <w:placeholder>
            <w:docPart w:val="750F51E0BD76469A9FD58A280FBB5ECA"/>
          </w:placeholder>
          <w:comboBox>
            <w:listItem w:displayText="Final Examination" w:value="Final Examination"/>
            <w:listItem w:displayText="Answer Sheets" w:value="Answer Sheets"/>
            <w:listItem w:displayText="Midterm Examination" w:value="Midterm Examination"/>
          </w:comboBox>
        </w:sdtPr>
        <w:sdtContent>
          <w:r w:rsidRPr="00703FAB">
            <w:rPr>
              <w:rFonts w:ascii="Times New Roman" w:hAnsi="Times New Roman" w:cs="Times New Roman"/>
              <w:b/>
              <w:bCs/>
              <w:sz w:val="72"/>
              <w:szCs w:val="72"/>
              <w:cs/>
            </w:rPr>
            <w:t>Final Examination</w:t>
          </w:r>
        </w:sdtContent>
      </w:sdt>
    </w:p>
    <w:p w14:paraId="52E3D827" w14:textId="77777777" w:rsidR="00703FAB" w:rsidRPr="00703FAB" w:rsidRDefault="00703FAB" w:rsidP="00703FAB">
      <w:pPr>
        <w:spacing w:line="240" w:lineRule="auto"/>
        <w:ind w:left="567"/>
        <w:rPr>
          <w:rFonts w:ascii="Times New Roman" w:hAnsi="Times New Roman" w:cs="Times New Roman"/>
          <w:b/>
          <w:bCs/>
          <w:sz w:val="72"/>
          <w:szCs w:val="72"/>
        </w:rPr>
      </w:pPr>
      <w:sdt>
        <w:sdtPr>
          <w:rPr>
            <w:rFonts w:ascii="Times New Roman" w:hAnsi="Times New Roman" w:cs="Times New Roman"/>
            <w:b/>
            <w:bCs/>
            <w:sz w:val="72"/>
            <w:szCs w:val="72"/>
            <w:cs/>
          </w:rPr>
          <w:id w:val="546651907"/>
          <w:placeholder>
            <w:docPart w:val="2AB6DAF2534241A4899CB712E4E85334"/>
          </w:placeholder>
          <w:showingPlcHdr/>
          <w:text/>
        </w:sdtPr>
        <w:sdtContent>
          <w:r w:rsidRPr="00703FAB">
            <w:rPr>
              <w:rStyle w:val="PlaceholderText"/>
              <w:rFonts w:ascii="Times New Roman" w:hAnsi="Times New Roman" w:cs="Times New Roman"/>
              <w:b/>
              <w:bCs/>
              <w:sz w:val="72"/>
              <w:szCs w:val="72"/>
            </w:rPr>
            <w:t>Course number</w:t>
          </w:r>
        </w:sdtContent>
      </w:sdt>
      <w:r w:rsidRPr="00703FAB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</w:p>
    <w:p w14:paraId="0F83407F" w14:textId="32E3AA63" w:rsidR="00703FAB" w:rsidRDefault="00703FAB" w:rsidP="00703FAB">
      <w:pPr>
        <w:spacing w:line="240" w:lineRule="auto"/>
        <w:ind w:left="567"/>
        <w:rPr>
          <w:rFonts w:ascii="Times New Roman" w:hAnsi="Times New Roman" w:cs="Times New Roman"/>
          <w:sz w:val="44"/>
          <w:szCs w:val="44"/>
        </w:rPr>
      </w:pPr>
      <w:sdt>
        <w:sdtPr>
          <w:rPr>
            <w:rFonts w:ascii="Times New Roman" w:hAnsi="Times New Roman" w:cs="Times New Roman"/>
            <w:b/>
            <w:bCs/>
            <w:sz w:val="72"/>
            <w:szCs w:val="72"/>
            <w:cs/>
          </w:rPr>
          <w:id w:val="-867602494"/>
          <w:placeholder>
            <w:docPart w:val="A28E044447D04C6E9B7D5E2EF2B3F65B"/>
          </w:placeholder>
          <w:showingPlcHdr/>
          <w:text/>
        </w:sdtPr>
        <w:sdtContent>
          <w:r w:rsidRPr="00703FAB">
            <w:rPr>
              <w:rStyle w:val="PlaceholderText"/>
              <w:rFonts w:ascii="Times New Roman" w:hAnsi="Times New Roman" w:cs="Times New Roman"/>
              <w:b/>
              <w:bCs/>
              <w:sz w:val="72"/>
              <w:szCs w:val="72"/>
            </w:rPr>
            <w:t>Course title</w:t>
          </w:r>
        </w:sdtContent>
      </w:sdt>
      <w:r w:rsidRPr="00703FAB">
        <w:rPr>
          <w:rFonts w:ascii="Times New Roman" w:hAnsi="Times New Roman" w:cs="Times New Roman"/>
          <w:b/>
          <w:bCs/>
          <w:sz w:val="72"/>
          <w:szCs w:val="72"/>
          <w:cs/>
        </w:rPr>
        <w:br/>
      </w:r>
      <w:r w:rsidRPr="00323158">
        <w:rPr>
          <w:rFonts w:ascii="Times New Roman" w:hAnsi="Times New Roman" w:cs="Times New Roman"/>
          <w:b/>
          <w:bCs/>
          <w:sz w:val="48"/>
          <w:szCs w:val="48"/>
        </w:rPr>
        <w:t xml:space="preserve">Section </w:t>
      </w:r>
      <w:sdt>
        <w:sdtPr>
          <w:rPr>
            <w:rFonts w:ascii="Times New Roman" w:hAnsi="Times New Roman" w:cs="Times New Roman"/>
            <w:b/>
            <w:bCs/>
            <w:sz w:val="48"/>
            <w:szCs w:val="48"/>
          </w:rPr>
          <w:id w:val="139090323"/>
          <w:placeholder>
            <w:docPart w:val="A682731BB73042818B1CC4287371A3A4"/>
          </w:placeholder>
          <w:showingPlcHdr/>
          <w:text/>
        </w:sdtPr>
        <w:sdtContent>
          <w:r w:rsidRPr="00323158">
            <w:rPr>
              <w:rStyle w:val="PlaceholderText"/>
              <w:rFonts w:ascii="Times New Roman" w:hAnsi="Times New Roman" w:cs="Times New Roman"/>
              <w:sz w:val="48"/>
              <w:szCs w:val="48"/>
            </w:rPr>
            <w:t>Section N</w:t>
          </w:r>
          <w:r w:rsidR="00111790" w:rsidRPr="00323158">
            <w:rPr>
              <w:rStyle w:val="PlaceholderText"/>
              <w:rFonts w:ascii="Times New Roman" w:hAnsi="Times New Roman" w:cs="Times New Roman"/>
              <w:sz w:val="48"/>
              <w:szCs w:val="48"/>
            </w:rPr>
            <w:t>umber</w:t>
          </w:r>
          <w:r w:rsidRPr="00323158">
            <w:rPr>
              <w:rStyle w:val="PlaceholderText"/>
              <w:rFonts w:ascii="Times New Roman" w:hAnsi="Times New Roman" w:cs="Times New Roman"/>
              <w:sz w:val="48"/>
              <w:szCs w:val="48"/>
            </w:rPr>
            <w:t>.</w:t>
          </w:r>
        </w:sdtContent>
      </w:sdt>
      <w:r w:rsidRPr="00323158">
        <w:rPr>
          <w:rFonts w:ascii="Times New Roman" w:hAnsi="Times New Roman" w:cs="Times New Roman"/>
          <w:b/>
          <w:bCs/>
          <w:sz w:val="48"/>
          <w:szCs w:val="48"/>
        </w:rPr>
        <w:t>/</w:t>
      </w:r>
      <w:sdt>
        <w:sdtPr>
          <w:rPr>
            <w:rFonts w:ascii="Times New Roman" w:hAnsi="Times New Roman" w:cs="Times New Roman"/>
            <w:b/>
            <w:bCs/>
            <w:sz w:val="48"/>
            <w:szCs w:val="48"/>
          </w:rPr>
          <w:id w:val="1988442214"/>
          <w:placeholder>
            <w:docPart w:val="A682731BB73042818B1CC4287371A3A4"/>
          </w:placeholder>
          <w:showingPlcHdr/>
          <w:text/>
        </w:sdtPr>
        <w:sdtContent>
          <w:r w:rsidR="00323158" w:rsidRPr="00323158">
            <w:rPr>
              <w:rStyle w:val="PlaceholderText"/>
              <w:rFonts w:ascii="Times New Roman" w:hAnsi="Times New Roman" w:cs="Times New Roman"/>
              <w:sz w:val="48"/>
              <w:szCs w:val="48"/>
            </w:rPr>
            <w:t>Section N</w:t>
          </w:r>
          <w:r w:rsidR="00323158" w:rsidRPr="00323158">
            <w:rPr>
              <w:rStyle w:val="PlaceholderText"/>
              <w:rFonts w:ascii="Times New Roman" w:hAnsi="Times New Roman" w:cs="Times New Roman"/>
              <w:sz w:val="48"/>
              <w:szCs w:val="48"/>
            </w:rPr>
            <w:t>umber</w:t>
          </w:r>
          <w:r w:rsidR="00323158" w:rsidRPr="00323158">
            <w:rPr>
              <w:rStyle w:val="PlaceholderText"/>
              <w:rFonts w:ascii="Times New Roman" w:hAnsi="Times New Roman" w:cs="Times New Roman"/>
              <w:sz w:val="48"/>
              <w:szCs w:val="48"/>
            </w:rPr>
            <w:t>.</w:t>
          </w:r>
        </w:sdtContent>
      </w:sdt>
      <w:r w:rsidR="00D947AD">
        <w:rPr>
          <w:rFonts w:ascii="PSL-Display" w:hAnsi="PSL-Display" w:cs="TH SarabunPSK"/>
          <w:b/>
          <w:bCs/>
          <w:noProof/>
          <w:color w:val="E06689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9D6B9EC" wp14:editId="64E9F4BF">
            <wp:simplePos x="0" y="0"/>
            <wp:positionH relativeFrom="margin">
              <wp:posOffset>152400</wp:posOffset>
            </wp:positionH>
            <wp:positionV relativeFrom="margin">
              <wp:posOffset>-66675</wp:posOffset>
            </wp:positionV>
            <wp:extent cx="2628900" cy="753224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e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753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0F227C" w14:textId="77777777" w:rsidR="00703FAB" w:rsidRPr="00323158" w:rsidRDefault="00703FAB" w:rsidP="00703F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72C20D" w14:textId="394DF5C5" w:rsidR="00677501" w:rsidRPr="00760518" w:rsidRDefault="00323158" w:rsidP="00703FAB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sdt>
        <w:sdtPr>
          <w:rPr>
            <w:rFonts w:ascii="Times New Roman" w:hAnsi="Times New Roman" w:cs="Times New Roman"/>
            <w:sz w:val="44"/>
            <w:szCs w:val="44"/>
            <w:cs/>
          </w:rPr>
          <w:alias w:val="semester"/>
          <w:tag w:val="semester"/>
          <w:id w:val="-1929639892"/>
          <w:placeholder>
            <w:docPart w:val="3183E1466F994DFB8F486F77268704AA"/>
          </w:placeholder>
          <w:showingPlcHdr/>
          <w:comboBox>
            <w:listItem w:displayText="First" w:value="First"/>
            <w:listItem w:displayText="Second" w:value="Second"/>
            <w:listItem w:displayText="Summer" w:value="Summer"/>
          </w:comboBox>
        </w:sdtPr>
        <w:sdtEndPr/>
        <w:sdtContent>
          <w:r w:rsidR="00382DC3" w:rsidRPr="00760518">
            <w:rPr>
              <w:rStyle w:val="PlaceholderText"/>
              <w:rFonts w:ascii="Times New Roman" w:hAnsi="Times New Roman" w:cs="Times New Roman"/>
              <w:sz w:val="44"/>
              <w:szCs w:val="44"/>
            </w:rPr>
            <w:t>Semester</w:t>
          </w:r>
        </w:sdtContent>
      </w:sdt>
      <w:r w:rsidR="00FB21AE" w:rsidRPr="00760518">
        <w:rPr>
          <w:rFonts w:ascii="Times New Roman" w:hAnsi="Times New Roman" w:cs="Times New Roman"/>
          <w:b/>
          <w:bCs/>
          <w:sz w:val="44"/>
          <w:szCs w:val="44"/>
          <w:cs/>
        </w:rPr>
        <w:t xml:space="preserve"> </w:t>
      </w:r>
      <w:r w:rsidR="00FB21AE" w:rsidRPr="00760518">
        <w:rPr>
          <w:rFonts w:ascii="Times New Roman" w:hAnsi="Times New Roman" w:cs="Times New Roman"/>
          <w:sz w:val="44"/>
          <w:szCs w:val="44"/>
        </w:rPr>
        <w:t>Semester,</w:t>
      </w:r>
      <w:r w:rsidR="00677501" w:rsidRPr="00760518">
        <w:rPr>
          <w:rFonts w:ascii="Times New Roman" w:hAnsi="Times New Roman" w:cs="Times New Roman"/>
          <w:sz w:val="44"/>
          <w:szCs w:val="44"/>
          <w:cs/>
        </w:rPr>
        <w:t xml:space="preserve"> </w:t>
      </w:r>
      <w:r w:rsidR="00FB21AE" w:rsidRPr="00760518">
        <w:rPr>
          <w:rFonts w:ascii="Times New Roman" w:hAnsi="Times New Roman" w:cs="Times New Roman"/>
          <w:sz w:val="44"/>
          <w:szCs w:val="44"/>
        </w:rPr>
        <w:t>Academic Year</w:t>
      </w:r>
      <w:r w:rsidR="00677501" w:rsidRPr="00760518">
        <w:rPr>
          <w:rFonts w:ascii="Times New Roman" w:hAnsi="Times New Roman" w:cs="Times New Roman"/>
          <w:b/>
          <w:bCs/>
          <w:sz w:val="44"/>
          <w:szCs w:val="44"/>
          <w:cs/>
        </w:rPr>
        <w:t xml:space="preserve"> </w:t>
      </w:r>
      <w:sdt>
        <w:sdtPr>
          <w:rPr>
            <w:rFonts w:ascii="Times New Roman" w:hAnsi="Times New Roman" w:cs="Times New Roman"/>
            <w:sz w:val="44"/>
            <w:szCs w:val="44"/>
            <w:cs/>
          </w:rPr>
          <w:id w:val="-536586161"/>
          <w:placeholder>
            <w:docPart w:val="0A32E578E5A14ADB9B21834612CE9239"/>
          </w:placeholder>
          <w:text/>
        </w:sdtPr>
        <w:sdtEndPr>
          <w:rPr>
            <w:cs w:val="0"/>
          </w:rPr>
        </w:sdtEndPr>
        <w:sdtContent>
          <w:r w:rsidR="00F05E91" w:rsidRPr="00760518">
            <w:rPr>
              <w:rFonts w:ascii="Times New Roman" w:hAnsi="Times New Roman" w:cs="Times New Roman"/>
              <w:sz w:val="44"/>
              <w:szCs w:val="44"/>
            </w:rPr>
            <w:t>2015</w:t>
          </w:r>
        </w:sdtContent>
      </w:sdt>
    </w:p>
    <w:p w14:paraId="588B17A8" w14:textId="74A89026" w:rsidR="00677501" w:rsidRPr="00760518" w:rsidRDefault="00FB21AE" w:rsidP="00677501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60518">
        <w:rPr>
          <w:rFonts w:ascii="Times New Roman" w:hAnsi="Times New Roman" w:cs="Times New Roman"/>
          <w:b/>
          <w:bCs/>
          <w:sz w:val="44"/>
          <w:szCs w:val="44"/>
        </w:rPr>
        <w:t>Exam Date</w:t>
      </w:r>
      <w:r w:rsidR="00A95F04" w:rsidRPr="00760518">
        <w:rPr>
          <w:rFonts w:ascii="Times New Roman" w:hAnsi="Times New Roman" w:cs="Times New Roman"/>
          <w:b/>
          <w:bCs/>
          <w:sz w:val="44"/>
          <w:szCs w:val="44"/>
        </w:rPr>
        <w:t>:</w:t>
      </w:r>
      <w:r w:rsidR="00A1449F" w:rsidRPr="00760518">
        <w:rPr>
          <w:rFonts w:ascii="Times New Roman" w:hAnsi="Times New Roman" w:cs="Times New Roman"/>
          <w:b/>
          <w:bCs/>
          <w:sz w:val="44"/>
          <w:szCs w:val="44"/>
          <w:cs/>
        </w:rPr>
        <w:t xml:space="preserve"> </w:t>
      </w:r>
      <w:sdt>
        <w:sdtPr>
          <w:rPr>
            <w:rFonts w:ascii="Times New Roman" w:hAnsi="Times New Roman" w:cs="Times New Roman"/>
            <w:sz w:val="44"/>
            <w:szCs w:val="44"/>
            <w:cs/>
          </w:rPr>
          <w:alias w:val="examdate"/>
          <w:tag w:val="examdate"/>
          <w:id w:val="1933320857"/>
          <w:placeholder>
            <w:docPart w:val="4DC1B562744F4060A8F47311C680021D"/>
          </w:placeholder>
          <w:showingPlcHdr/>
          <w:date w:fullDate="2015-11-1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82DC3" w:rsidRPr="00760518">
            <w:rPr>
              <w:rStyle w:val="PlaceholderText"/>
              <w:rFonts w:ascii="Times New Roman" w:hAnsi="Times New Roman" w:cs="Times New Roman"/>
              <w:sz w:val="44"/>
              <w:szCs w:val="44"/>
            </w:rPr>
            <w:t>Date</w:t>
          </w:r>
        </w:sdtContent>
      </w:sdt>
      <w:r w:rsidR="00677501" w:rsidRPr="00760518">
        <w:rPr>
          <w:rFonts w:ascii="Times New Roman" w:hAnsi="Times New Roman" w:cs="Times New Roman"/>
          <w:b/>
          <w:bCs/>
          <w:sz w:val="44"/>
          <w:szCs w:val="44"/>
          <w:cs/>
        </w:rPr>
        <w:t xml:space="preserve"> </w:t>
      </w:r>
      <w:r w:rsidRPr="00760518">
        <w:rPr>
          <w:rFonts w:ascii="Times New Roman" w:hAnsi="Times New Roman" w:cs="Times New Roman"/>
          <w:b/>
          <w:bCs/>
          <w:sz w:val="44"/>
          <w:szCs w:val="44"/>
        </w:rPr>
        <w:t>Room</w:t>
      </w:r>
      <w:r w:rsidR="0043490B" w:rsidRPr="00760518">
        <w:rPr>
          <w:rFonts w:ascii="Times New Roman" w:hAnsi="Times New Roman" w:cs="Times New Roman"/>
          <w:b/>
          <w:bCs/>
          <w:sz w:val="44"/>
          <w:szCs w:val="44"/>
        </w:rPr>
        <w:t>:</w:t>
      </w:r>
      <w:r w:rsidR="00677501" w:rsidRPr="00760518">
        <w:rPr>
          <w:rFonts w:ascii="Times New Roman" w:hAnsi="Times New Roman" w:cs="Times New Roman"/>
          <w:b/>
          <w:bCs/>
          <w:sz w:val="44"/>
          <w:szCs w:val="44"/>
          <w:cs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44"/>
            <w:szCs w:val="44"/>
            <w:cs/>
          </w:rPr>
          <w:id w:val="192120134"/>
          <w:placeholder>
            <w:docPart w:val="2E6FDBA0D7FC4F0B80FFEB095B21B076"/>
          </w:placeholder>
          <w:showingPlcHdr/>
          <w:text/>
        </w:sdtPr>
        <w:sdtEndPr/>
        <w:sdtContent>
          <w:r w:rsidR="00A95F04" w:rsidRPr="00760518">
            <w:rPr>
              <w:rStyle w:val="PlaceholderText"/>
              <w:rFonts w:ascii="Times New Roman" w:hAnsi="Times New Roman" w:cs="Times New Roman"/>
              <w:sz w:val="44"/>
              <w:szCs w:val="44"/>
            </w:rPr>
            <w:t xml:space="preserve">Building </w:t>
          </w:r>
          <w:r w:rsidR="003D3EDA" w:rsidRPr="00760518">
            <w:rPr>
              <w:rStyle w:val="PlaceholderText"/>
              <w:rFonts w:ascii="Times New Roman" w:hAnsi="Times New Roman" w:cs="Times New Roman"/>
              <w:sz w:val="44"/>
              <w:szCs w:val="44"/>
            </w:rPr>
            <w:t>&amp;</w:t>
          </w:r>
          <w:r w:rsidR="00A95F04" w:rsidRPr="00760518">
            <w:rPr>
              <w:rStyle w:val="PlaceholderText"/>
              <w:rFonts w:ascii="Times New Roman" w:hAnsi="Times New Roman" w:cs="Times New Roman"/>
              <w:sz w:val="44"/>
              <w:szCs w:val="44"/>
            </w:rPr>
            <w:t xml:space="preserve"> Room Number</w:t>
          </w:r>
        </w:sdtContent>
      </w:sdt>
    </w:p>
    <w:p w14:paraId="6B1764F1" w14:textId="72390810" w:rsidR="00AF6A8F" w:rsidRPr="00760518" w:rsidRDefault="00FB21AE" w:rsidP="00677501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60518">
        <w:rPr>
          <w:rFonts w:ascii="Times New Roman" w:hAnsi="Times New Roman" w:cs="Times New Roman"/>
          <w:b/>
          <w:bCs/>
          <w:sz w:val="44"/>
          <w:szCs w:val="44"/>
        </w:rPr>
        <w:t>From</w:t>
      </w:r>
      <w:r w:rsidR="00AF6A8F" w:rsidRPr="00760518">
        <w:rPr>
          <w:rFonts w:ascii="Times New Roman" w:hAnsi="Times New Roman" w:cs="Times New Roman"/>
          <w:b/>
          <w:bCs/>
          <w:sz w:val="44"/>
          <w:szCs w:val="44"/>
          <w:cs/>
        </w:rPr>
        <w:t xml:space="preserve"> </w:t>
      </w:r>
      <w:sdt>
        <w:sdtPr>
          <w:rPr>
            <w:rFonts w:ascii="Times New Roman" w:hAnsi="Times New Roman" w:cs="Times New Roman"/>
            <w:sz w:val="44"/>
            <w:szCs w:val="44"/>
            <w:cs/>
          </w:rPr>
          <w:alias w:val="starttime"/>
          <w:tag w:val="starttime"/>
          <w:id w:val="-2117751593"/>
          <w:placeholder>
            <w:docPart w:val="8187F6F637F4495D8DF23275C9B92BA8"/>
          </w:placeholder>
          <w:showingPlcHdr/>
          <w:text/>
        </w:sdtPr>
        <w:sdtEndPr/>
        <w:sdtContent>
          <w:r w:rsidR="00382DC3" w:rsidRPr="00760518">
            <w:rPr>
              <w:rStyle w:val="PlaceholderText"/>
              <w:rFonts w:ascii="Times New Roman" w:hAnsi="Times New Roman" w:cs="Times New Roman"/>
              <w:sz w:val="44"/>
              <w:szCs w:val="44"/>
            </w:rPr>
            <w:t>Start time</w:t>
          </w:r>
        </w:sdtContent>
      </w:sdt>
      <w:r w:rsidR="00AF6A8F" w:rsidRPr="00760518">
        <w:rPr>
          <w:rFonts w:ascii="Times New Roman" w:hAnsi="Times New Roman" w:cs="Times New Roman"/>
          <w:b/>
          <w:bCs/>
          <w:sz w:val="44"/>
          <w:szCs w:val="44"/>
          <w:cs/>
        </w:rPr>
        <w:t xml:space="preserve"> </w:t>
      </w:r>
      <w:r w:rsidR="003D3EDA" w:rsidRPr="00760518">
        <w:rPr>
          <w:rFonts w:ascii="Times New Roman" w:hAnsi="Times New Roman" w:cs="Times New Roman"/>
          <w:b/>
          <w:bCs/>
          <w:sz w:val="44"/>
          <w:szCs w:val="44"/>
        </w:rPr>
        <w:t>t</w:t>
      </w:r>
      <w:r w:rsidRPr="00760518">
        <w:rPr>
          <w:rFonts w:ascii="Times New Roman" w:hAnsi="Times New Roman" w:cs="Times New Roman"/>
          <w:b/>
          <w:bCs/>
          <w:sz w:val="44"/>
          <w:szCs w:val="44"/>
        </w:rPr>
        <w:t>o</w:t>
      </w:r>
      <w:r w:rsidR="00AF6A8F" w:rsidRPr="00760518">
        <w:rPr>
          <w:rFonts w:ascii="Times New Roman" w:hAnsi="Times New Roman" w:cs="Times New Roman"/>
          <w:b/>
          <w:bCs/>
          <w:sz w:val="44"/>
          <w:szCs w:val="44"/>
          <w:cs/>
        </w:rPr>
        <w:t xml:space="preserve"> </w:t>
      </w:r>
      <w:sdt>
        <w:sdtPr>
          <w:rPr>
            <w:rFonts w:ascii="Times New Roman" w:hAnsi="Times New Roman" w:cs="Times New Roman"/>
            <w:sz w:val="44"/>
            <w:szCs w:val="44"/>
            <w:cs/>
          </w:rPr>
          <w:id w:val="267128197"/>
          <w:placeholder>
            <w:docPart w:val="16D556CE46194822934BEAEB0438C797"/>
          </w:placeholder>
          <w:showingPlcHdr/>
          <w:text/>
        </w:sdtPr>
        <w:sdtEndPr/>
        <w:sdtContent>
          <w:r w:rsidR="00382DC3" w:rsidRPr="00760518">
            <w:rPr>
              <w:rStyle w:val="PlaceholderText"/>
              <w:rFonts w:ascii="Times New Roman" w:hAnsi="Times New Roman" w:cs="Times New Roman"/>
              <w:sz w:val="44"/>
              <w:szCs w:val="44"/>
            </w:rPr>
            <w:t>End time</w:t>
          </w:r>
        </w:sdtContent>
      </w:sdt>
      <w:r w:rsidR="00AF6A8F" w:rsidRPr="00760518">
        <w:rPr>
          <w:rFonts w:ascii="Times New Roman" w:hAnsi="Times New Roman" w:cs="Times New Roman"/>
          <w:b/>
          <w:bCs/>
          <w:sz w:val="44"/>
          <w:szCs w:val="44"/>
          <w:cs/>
        </w:rPr>
        <w:t xml:space="preserve"> </w:t>
      </w:r>
    </w:p>
    <w:p w14:paraId="7B885461" w14:textId="2297042A" w:rsidR="00677501" w:rsidRPr="00760518" w:rsidRDefault="00A95F04" w:rsidP="00AF6A8F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60518">
        <w:rPr>
          <w:rFonts w:ascii="Times New Roman" w:hAnsi="Times New Roman" w:cs="Times New Roman"/>
          <w:b/>
          <w:bCs/>
          <w:sz w:val="44"/>
          <w:szCs w:val="44"/>
        </w:rPr>
        <w:t>Quantity:</w:t>
      </w:r>
      <w:r w:rsidR="002B1629" w:rsidRPr="00760518">
        <w:rPr>
          <w:rFonts w:ascii="Times New Roman" w:hAnsi="Times New Roman" w:cs="Times New Roman"/>
          <w:b/>
          <w:bCs/>
          <w:sz w:val="44"/>
          <w:szCs w:val="44"/>
          <w:cs/>
        </w:rPr>
        <w:t xml:space="preserve"> </w:t>
      </w:r>
      <w:sdt>
        <w:sdtPr>
          <w:rPr>
            <w:rFonts w:ascii="Times New Roman" w:hAnsi="Times New Roman" w:cs="Times New Roman"/>
            <w:sz w:val="44"/>
            <w:szCs w:val="44"/>
          </w:rPr>
          <w:alias w:val="examno"/>
          <w:tag w:val="examno"/>
          <w:id w:val="-1938665980"/>
          <w:placeholder>
            <w:docPart w:val="ED6A9194B7194ADAB18E1CC79509E09E"/>
          </w:placeholder>
          <w:showingPlcHdr/>
          <w:text/>
        </w:sdtPr>
        <w:sdtEndPr>
          <w:rPr>
            <w:cs/>
          </w:rPr>
        </w:sdtEndPr>
        <w:sdtContent>
          <w:r w:rsidR="00D947AD" w:rsidRPr="00760518">
            <w:rPr>
              <w:rStyle w:val="PlaceholderText"/>
              <w:rFonts w:ascii="Times New Roman" w:hAnsi="Times New Roman" w:cs="Times New Roman"/>
              <w:sz w:val="44"/>
              <w:szCs w:val="44"/>
            </w:rPr>
            <w:t>Number</w:t>
          </w:r>
        </w:sdtContent>
      </w:sdt>
      <w:r w:rsidR="002B1629" w:rsidRPr="00760518">
        <w:rPr>
          <w:rFonts w:ascii="Times New Roman" w:hAnsi="Times New Roman" w:cs="Times New Roman"/>
          <w:b/>
          <w:bCs/>
          <w:sz w:val="44"/>
          <w:szCs w:val="44"/>
          <w:cs/>
        </w:rPr>
        <w:t xml:space="preserve"> </w:t>
      </w:r>
      <w:r w:rsidRPr="00760518">
        <w:rPr>
          <w:rFonts w:ascii="Times New Roman" w:hAnsi="Times New Roman" w:cs="Times New Roman"/>
          <w:b/>
          <w:bCs/>
          <w:sz w:val="44"/>
          <w:szCs w:val="44"/>
        </w:rPr>
        <w:t>item(s)</w:t>
      </w:r>
      <w:r w:rsidR="00AF6A8F" w:rsidRPr="00760518">
        <w:rPr>
          <w:rFonts w:ascii="Times New Roman" w:hAnsi="Times New Roman" w:cs="Times New Roman"/>
          <w:b/>
          <w:bCs/>
          <w:sz w:val="44"/>
          <w:szCs w:val="44"/>
          <w:cs/>
        </w:rPr>
        <w:t xml:space="preserve"> </w:t>
      </w:r>
      <w:r w:rsidRPr="00760518">
        <w:rPr>
          <w:rFonts w:ascii="Times New Roman" w:hAnsi="Times New Roman" w:cs="Times New Roman"/>
          <w:b/>
          <w:bCs/>
          <w:sz w:val="44"/>
          <w:szCs w:val="44"/>
        </w:rPr>
        <w:t>Spare:</w:t>
      </w:r>
      <w:r w:rsidR="002B1629" w:rsidRPr="00760518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sdt>
        <w:sdtPr>
          <w:rPr>
            <w:rFonts w:ascii="Times New Roman" w:hAnsi="Times New Roman" w:cs="Times New Roman"/>
            <w:sz w:val="44"/>
            <w:szCs w:val="44"/>
          </w:rPr>
          <w:alias w:val="spareno"/>
          <w:tag w:val="spareno"/>
          <w:id w:val="-1841925489"/>
          <w:placeholder>
            <w:docPart w:val="51B5B9BBE76A418CACAC17AFC0ECE34B"/>
          </w:placeholder>
          <w:showingPlcHdr/>
          <w:text/>
        </w:sdtPr>
        <w:sdtEndPr>
          <w:rPr>
            <w:cs/>
          </w:rPr>
        </w:sdtEndPr>
        <w:sdtContent>
          <w:r w:rsidR="00D947AD" w:rsidRPr="00760518">
            <w:rPr>
              <w:rStyle w:val="PlaceholderText"/>
              <w:rFonts w:ascii="Times New Roman" w:hAnsi="Times New Roman" w:cs="Times New Roman"/>
              <w:sz w:val="44"/>
              <w:szCs w:val="44"/>
            </w:rPr>
            <w:t>Number</w:t>
          </w:r>
        </w:sdtContent>
      </w:sdt>
      <w:r w:rsidR="002B1629" w:rsidRPr="00760518">
        <w:rPr>
          <w:rFonts w:ascii="Times New Roman" w:hAnsi="Times New Roman" w:cs="Times New Roman"/>
          <w:b/>
          <w:bCs/>
          <w:sz w:val="44"/>
          <w:szCs w:val="44"/>
          <w:cs/>
        </w:rPr>
        <w:t xml:space="preserve"> </w:t>
      </w:r>
      <w:r w:rsidRPr="00760518">
        <w:rPr>
          <w:rFonts w:ascii="Times New Roman" w:hAnsi="Times New Roman" w:cs="Times New Roman"/>
          <w:b/>
          <w:bCs/>
          <w:sz w:val="44"/>
          <w:szCs w:val="44"/>
        </w:rPr>
        <w:t>item(s)</w:t>
      </w:r>
      <w:r w:rsidR="00677501" w:rsidRPr="00760518">
        <w:rPr>
          <w:rFonts w:ascii="Times New Roman" w:hAnsi="Times New Roman" w:cs="Times New Roman"/>
          <w:b/>
          <w:bCs/>
          <w:sz w:val="44"/>
          <w:szCs w:val="44"/>
          <w:cs/>
        </w:rPr>
        <w:t xml:space="preserve"> </w:t>
      </w:r>
      <w:r w:rsidRPr="00760518">
        <w:rPr>
          <w:rFonts w:ascii="Times New Roman" w:hAnsi="Times New Roman" w:cs="Times New Roman"/>
          <w:b/>
          <w:bCs/>
          <w:sz w:val="44"/>
          <w:szCs w:val="44"/>
        </w:rPr>
        <w:t>Total:</w:t>
      </w:r>
      <w:r w:rsidR="002B1629" w:rsidRPr="00760518">
        <w:rPr>
          <w:rFonts w:ascii="Times New Roman" w:hAnsi="Times New Roman" w:cs="Times New Roman"/>
          <w:b/>
          <w:bCs/>
          <w:sz w:val="44"/>
          <w:szCs w:val="44"/>
          <w:cs/>
        </w:rPr>
        <w:t xml:space="preserve"> </w:t>
      </w:r>
      <w:sdt>
        <w:sdtPr>
          <w:rPr>
            <w:rFonts w:ascii="Times New Roman" w:hAnsi="Times New Roman" w:cs="Times New Roman"/>
            <w:sz w:val="44"/>
            <w:szCs w:val="44"/>
            <w:cs/>
          </w:rPr>
          <w:alias w:val="totalno"/>
          <w:tag w:val="totalno"/>
          <w:id w:val="-662702272"/>
          <w:placeholder>
            <w:docPart w:val="79E6BCC7E37E449F944DEB3975F78B19"/>
          </w:placeholder>
          <w:showingPlcHdr/>
          <w:text/>
        </w:sdtPr>
        <w:sdtEndPr/>
        <w:sdtContent>
          <w:r w:rsidR="00D947AD" w:rsidRPr="00760518">
            <w:rPr>
              <w:rStyle w:val="PlaceholderText"/>
              <w:rFonts w:ascii="Times New Roman" w:hAnsi="Times New Roman" w:cs="Times New Roman"/>
              <w:sz w:val="44"/>
              <w:szCs w:val="44"/>
            </w:rPr>
            <w:t>Number</w:t>
          </w:r>
        </w:sdtContent>
      </w:sdt>
      <w:r w:rsidRPr="00760518">
        <w:rPr>
          <w:rFonts w:ascii="Times New Roman" w:hAnsi="Times New Roman" w:cs="Times New Roman"/>
          <w:b/>
          <w:bCs/>
          <w:sz w:val="44"/>
          <w:szCs w:val="44"/>
        </w:rPr>
        <w:t xml:space="preserve"> item(s)</w:t>
      </w:r>
      <w:r w:rsidR="008821F7" w:rsidRPr="00760518">
        <w:rPr>
          <w:rFonts w:ascii="Times New Roman" w:hAnsi="Times New Roman" w:cs="Times New Roman"/>
          <w:b/>
          <w:bCs/>
          <w:sz w:val="44"/>
          <w:szCs w:val="44"/>
        </w:rPr>
        <w:br/>
      </w:r>
      <w:r w:rsidR="00F05E91" w:rsidRPr="00760518">
        <w:rPr>
          <w:rFonts w:ascii="Times New Roman" w:hAnsi="Times New Roman" w:cs="Times New Roman"/>
          <w:b/>
          <w:bCs/>
          <w:sz w:val="44"/>
          <w:szCs w:val="44"/>
        </w:rPr>
        <w:t xml:space="preserve">Contact Person: </w:t>
      </w:r>
      <w:sdt>
        <w:sdtPr>
          <w:rPr>
            <w:rFonts w:ascii="Times New Roman" w:hAnsi="Times New Roman" w:cs="Times New Roman"/>
            <w:b/>
            <w:bCs/>
            <w:sz w:val="44"/>
            <w:szCs w:val="44"/>
          </w:rPr>
          <w:id w:val="80885510"/>
          <w:placeholder>
            <w:docPart w:val="B11E50555823489BAA0C0ECCB9FFE360"/>
          </w:placeholder>
          <w:showingPlcHdr/>
          <w:text/>
        </w:sdtPr>
        <w:sdtContent>
          <w:r w:rsidR="00323158">
            <w:rPr>
              <w:rStyle w:val="PlaceholderText"/>
              <w:rFonts w:ascii="Times New Roman" w:hAnsi="Times New Roman" w:cs="Times New Roman"/>
              <w:sz w:val="44"/>
              <w:szCs w:val="44"/>
            </w:rPr>
            <w:t>Name and contact information of an instructor</w:t>
          </w:r>
          <w:r w:rsidR="00F05E91" w:rsidRPr="00760518">
            <w:rPr>
              <w:rStyle w:val="PlaceholderText"/>
              <w:rFonts w:ascii="Times New Roman" w:hAnsi="Times New Roman" w:cs="Times New Roman"/>
              <w:sz w:val="44"/>
              <w:szCs w:val="44"/>
            </w:rPr>
            <w:t xml:space="preserve"> or coordinator</w:t>
          </w:r>
        </w:sdtContent>
      </w:sdt>
    </w:p>
    <w:p w14:paraId="32BE2CF8" w14:textId="77777777" w:rsidR="00760518" w:rsidRPr="00323158" w:rsidRDefault="00760518" w:rsidP="00AF6A8F">
      <w:pPr>
        <w:spacing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</w:p>
    <w:p w14:paraId="3819FD8E" w14:textId="5688F1BE" w:rsidR="00677501" w:rsidRPr="00490A3C" w:rsidRDefault="00A95F04" w:rsidP="00677501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90A3C">
        <w:rPr>
          <w:rFonts w:ascii="Times New Roman" w:hAnsi="Times New Roman" w:cs="Times New Roman"/>
          <w:b/>
          <w:bCs/>
          <w:sz w:val="44"/>
          <w:szCs w:val="44"/>
        </w:rPr>
        <w:t>1</w:t>
      </w:r>
      <w:r w:rsidRPr="00490A3C">
        <w:rPr>
          <w:rFonts w:ascii="Times New Roman" w:hAnsi="Times New Roman" w:cs="Times New Roman"/>
          <w:b/>
          <w:bCs/>
          <w:sz w:val="44"/>
          <w:szCs w:val="44"/>
          <w:vertAlign w:val="superscript"/>
        </w:rPr>
        <w:t>st</w:t>
      </w:r>
      <w:r w:rsidRPr="00490A3C">
        <w:rPr>
          <w:rFonts w:ascii="Times New Roman" w:hAnsi="Times New Roman" w:cs="Times New Roman"/>
          <w:b/>
          <w:bCs/>
          <w:sz w:val="44"/>
          <w:szCs w:val="44"/>
        </w:rPr>
        <w:t xml:space="preserve"> Proctor</w:t>
      </w:r>
      <w:r w:rsidR="008821F7" w:rsidRPr="00490A3C">
        <w:rPr>
          <w:rFonts w:ascii="Times New Roman" w:hAnsi="Times New Roman" w:cs="Times New Roman"/>
          <w:b/>
          <w:bCs/>
          <w:sz w:val="44"/>
          <w:szCs w:val="44"/>
        </w:rPr>
        <w:t>_____________________</w:t>
      </w:r>
      <w:r w:rsidR="00677501" w:rsidRPr="00490A3C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490A3C">
        <w:rPr>
          <w:rFonts w:ascii="Times New Roman" w:hAnsi="Times New Roman" w:cs="Times New Roman"/>
          <w:b/>
          <w:bCs/>
          <w:sz w:val="44"/>
          <w:szCs w:val="44"/>
        </w:rPr>
        <w:t>2</w:t>
      </w:r>
      <w:r w:rsidRPr="00490A3C">
        <w:rPr>
          <w:rFonts w:ascii="Times New Roman" w:hAnsi="Times New Roman" w:cs="Times New Roman"/>
          <w:b/>
          <w:bCs/>
          <w:sz w:val="44"/>
          <w:szCs w:val="44"/>
          <w:vertAlign w:val="superscript"/>
        </w:rPr>
        <w:t>nd</w:t>
      </w:r>
      <w:r w:rsidRPr="00490A3C">
        <w:rPr>
          <w:rFonts w:ascii="Times New Roman" w:hAnsi="Times New Roman" w:cs="Times New Roman"/>
          <w:b/>
          <w:bCs/>
          <w:sz w:val="44"/>
          <w:szCs w:val="44"/>
        </w:rPr>
        <w:t xml:space="preserve"> Proctor</w:t>
      </w:r>
      <w:r w:rsidR="008821F7" w:rsidRPr="00490A3C">
        <w:rPr>
          <w:rFonts w:ascii="Times New Roman" w:hAnsi="Times New Roman" w:cs="Times New Roman"/>
          <w:b/>
          <w:bCs/>
          <w:sz w:val="44"/>
          <w:szCs w:val="44"/>
        </w:rPr>
        <w:t>____________________</w:t>
      </w:r>
      <w:r w:rsidR="00677501" w:rsidRPr="00490A3C">
        <w:rPr>
          <w:rFonts w:ascii="Times New Roman" w:hAnsi="Times New Roman" w:cs="Times New Roman"/>
          <w:b/>
          <w:bCs/>
          <w:sz w:val="44"/>
          <w:szCs w:val="44"/>
        </w:rPr>
        <w:t>___</w:t>
      </w:r>
    </w:p>
    <w:p w14:paraId="58211537" w14:textId="3CC761B3" w:rsidR="00AF6A8F" w:rsidRPr="00490A3C" w:rsidRDefault="00490A3C" w:rsidP="00677501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90A3C">
        <w:rPr>
          <w:rFonts w:ascii="Times New Roman" w:hAnsi="Times New Roman" w:cs="Times New Roman"/>
          <w:b/>
          <w:bCs/>
          <w:sz w:val="44"/>
          <w:szCs w:val="44"/>
        </w:rPr>
        <w:t>3</w:t>
      </w:r>
      <w:r w:rsidR="00A95F04" w:rsidRPr="00490A3C">
        <w:rPr>
          <w:rFonts w:ascii="Times New Roman" w:hAnsi="Times New Roman" w:cs="Times New Roman"/>
          <w:b/>
          <w:bCs/>
          <w:sz w:val="44"/>
          <w:szCs w:val="44"/>
          <w:vertAlign w:val="superscript"/>
        </w:rPr>
        <w:t>rd</w:t>
      </w:r>
      <w:r w:rsidR="00A95F04" w:rsidRPr="00490A3C">
        <w:rPr>
          <w:rFonts w:ascii="Times New Roman" w:hAnsi="Times New Roman" w:cs="Times New Roman"/>
          <w:b/>
          <w:bCs/>
          <w:sz w:val="44"/>
          <w:szCs w:val="44"/>
        </w:rPr>
        <w:t xml:space="preserve"> Proctor</w:t>
      </w:r>
      <w:r w:rsidR="008821F7" w:rsidRPr="00490A3C">
        <w:rPr>
          <w:rFonts w:ascii="Times New Roman" w:hAnsi="Times New Roman" w:cs="Times New Roman"/>
          <w:b/>
          <w:bCs/>
          <w:sz w:val="44"/>
          <w:szCs w:val="44"/>
        </w:rPr>
        <w:t>_____________________</w:t>
      </w:r>
      <w:r w:rsidR="00AF6A8F" w:rsidRPr="00490A3C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A95F04" w:rsidRPr="00490A3C">
        <w:rPr>
          <w:rFonts w:ascii="Times New Roman" w:hAnsi="Times New Roman" w:cs="Times New Roman"/>
          <w:b/>
          <w:bCs/>
          <w:sz w:val="44"/>
          <w:szCs w:val="44"/>
        </w:rPr>
        <w:t>4</w:t>
      </w:r>
      <w:r w:rsidR="00A95F04" w:rsidRPr="00490A3C">
        <w:rPr>
          <w:rFonts w:ascii="Times New Roman" w:hAnsi="Times New Roman" w:cs="Times New Roman"/>
          <w:b/>
          <w:bCs/>
          <w:sz w:val="44"/>
          <w:szCs w:val="44"/>
          <w:vertAlign w:val="superscript"/>
        </w:rPr>
        <w:t>th</w:t>
      </w:r>
      <w:r w:rsidR="00A95F04" w:rsidRPr="00490A3C">
        <w:rPr>
          <w:rFonts w:ascii="Times New Roman" w:hAnsi="Times New Roman" w:cs="Times New Roman"/>
          <w:b/>
          <w:bCs/>
          <w:sz w:val="44"/>
          <w:szCs w:val="44"/>
        </w:rPr>
        <w:t xml:space="preserve"> Proctor</w:t>
      </w:r>
      <w:r w:rsidR="008821F7" w:rsidRPr="00490A3C">
        <w:rPr>
          <w:rFonts w:ascii="Times New Roman" w:hAnsi="Times New Roman" w:cs="Times New Roman"/>
          <w:b/>
          <w:bCs/>
          <w:sz w:val="44"/>
          <w:szCs w:val="44"/>
        </w:rPr>
        <w:t>_____________________</w:t>
      </w:r>
      <w:r w:rsidR="00AF6A8F" w:rsidRPr="00490A3C">
        <w:rPr>
          <w:rFonts w:ascii="Times New Roman" w:hAnsi="Times New Roman" w:cs="Times New Roman"/>
          <w:b/>
          <w:bCs/>
          <w:sz w:val="44"/>
          <w:szCs w:val="44"/>
        </w:rPr>
        <w:t>__</w:t>
      </w:r>
    </w:p>
    <w:sectPr w:rsidR="00AF6A8F" w:rsidRPr="00490A3C" w:rsidSect="00D44703">
      <w:type w:val="continuous"/>
      <w:pgSz w:w="16838" w:h="11906" w:orient="landscape" w:code="9"/>
      <w:pgMar w:top="810" w:right="638" w:bottom="450" w:left="5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2AC7FDFF" w:usb2="00000016" w:usb3="00000000" w:csb0="00020000" w:csb1="00000000"/>
  </w:font>
  <w:font w:name="PSL-Display">
    <w:panose1 w:val="00000000000000000000"/>
    <w:charset w:val="42"/>
    <w:family w:val="auto"/>
    <w:pitch w:val="variable"/>
    <w:sig w:usb0="00000001" w:usb1="00000000" w:usb2="00000000" w:usb3="00000000" w:csb0="0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01"/>
    <w:rsid w:val="0000060B"/>
    <w:rsid w:val="00111790"/>
    <w:rsid w:val="002A6B3F"/>
    <w:rsid w:val="002A7F4E"/>
    <w:rsid w:val="002B1629"/>
    <w:rsid w:val="00323158"/>
    <w:rsid w:val="00382DC3"/>
    <w:rsid w:val="003D3EDA"/>
    <w:rsid w:val="0043490B"/>
    <w:rsid w:val="00452A6B"/>
    <w:rsid w:val="004812AE"/>
    <w:rsid w:val="00490A3C"/>
    <w:rsid w:val="00507F7E"/>
    <w:rsid w:val="005504BE"/>
    <w:rsid w:val="00647EBB"/>
    <w:rsid w:val="00677501"/>
    <w:rsid w:val="006E609D"/>
    <w:rsid w:val="00703FAB"/>
    <w:rsid w:val="00760518"/>
    <w:rsid w:val="00782E5E"/>
    <w:rsid w:val="008821F7"/>
    <w:rsid w:val="00904677"/>
    <w:rsid w:val="00A1449F"/>
    <w:rsid w:val="00A95F04"/>
    <w:rsid w:val="00AF6A8F"/>
    <w:rsid w:val="00B3557B"/>
    <w:rsid w:val="00B60ABA"/>
    <w:rsid w:val="00B719D9"/>
    <w:rsid w:val="00D44703"/>
    <w:rsid w:val="00D947AD"/>
    <w:rsid w:val="00DB1949"/>
    <w:rsid w:val="00DD17F6"/>
    <w:rsid w:val="00E85103"/>
    <w:rsid w:val="00F05E91"/>
    <w:rsid w:val="00FB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DC1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1449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1449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449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49F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49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9F"/>
    <w:rPr>
      <w:rFonts w:ascii="Segoe UI" w:hAnsi="Segoe UI" w:cs="Angsana New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A144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32E578E5A14ADB9B21834612CE9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3BFDC-5DBA-45EC-8CCA-038D070FDFEC}"/>
      </w:docPartPr>
      <w:docPartBody>
        <w:p w:rsidR="00102B34" w:rsidRDefault="00FC1B91" w:rsidP="00FC1B91">
          <w:pPr>
            <w:pStyle w:val="0A32E578E5A14ADB9B21834612CE923910"/>
          </w:pPr>
          <w:r w:rsidRPr="00382DC3">
            <w:rPr>
              <w:rStyle w:val="PlaceholderText"/>
              <w:rFonts w:ascii="Times New Roman" w:hAnsi="Times New Roman" w:cs="Times New Roman"/>
              <w:sz w:val="56"/>
              <w:szCs w:val="56"/>
            </w:rPr>
            <w:t>Year</w:t>
          </w:r>
        </w:p>
      </w:docPartBody>
    </w:docPart>
    <w:docPart>
      <w:docPartPr>
        <w:name w:val="4DC1B562744F4060A8F47311C6800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7651C-3D2C-46CC-A1E1-02B2EB773061}"/>
      </w:docPartPr>
      <w:docPartBody>
        <w:p w:rsidR="00102B34" w:rsidRDefault="00FC1B91" w:rsidP="00FC1B91">
          <w:pPr>
            <w:pStyle w:val="4DC1B562744F4060A8F47311C680021D15"/>
          </w:pPr>
          <w:r w:rsidRPr="00760518">
            <w:rPr>
              <w:rStyle w:val="PlaceholderText"/>
              <w:rFonts w:ascii="Times New Roman" w:hAnsi="Times New Roman" w:cs="Times New Roman"/>
              <w:sz w:val="44"/>
              <w:szCs w:val="44"/>
            </w:rPr>
            <w:t>Date</w:t>
          </w:r>
        </w:p>
      </w:docPartBody>
    </w:docPart>
    <w:docPart>
      <w:docPartPr>
        <w:name w:val="2E6FDBA0D7FC4F0B80FFEB095B21B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ECA77-B7C4-45B9-8081-88F29232939E}"/>
      </w:docPartPr>
      <w:docPartBody>
        <w:p w:rsidR="00102B34" w:rsidRDefault="00FC1B91" w:rsidP="00FC1B91">
          <w:pPr>
            <w:pStyle w:val="2E6FDBA0D7FC4F0B80FFEB095B21B07616"/>
          </w:pPr>
          <w:r w:rsidRPr="00760518">
            <w:rPr>
              <w:rStyle w:val="PlaceholderText"/>
              <w:rFonts w:ascii="Times New Roman" w:hAnsi="Times New Roman" w:cs="Times New Roman"/>
              <w:sz w:val="44"/>
              <w:szCs w:val="44"/>
            </w:rPr>
            <w:t>Building &amp; Room Number</w:t>
          </w:r>
        </w:p>
      </w:docPartBody>
    </w:docPart>
    <w:docPart>
      <w:docPartPr>
        <w:name w:val="8187F6F637F4495D8DF23275C9B92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ADDC6-8C3C-4E1A-8FD7-7CDAB940C471}"/>
      </w:docPartPr>
      <w:docPartBody>
        <w:p w:rsidR="00102B34" w:rsidRDefault="00FC1B91" w:rsidP="00FC1B91">
          <w:pPr>
            <w:pStyle w:val="8187F6F637F4495D8DF23275C9B92BA816"/>
          </w:pPr>
          <w:r w:rsidRPr="00760518">
            <w:rPr>
              <w:rStyle w:val="PlaceholderText"/>
              <w:rFonts w:ascii="Times New Roman" w:hAnsi="Times New Roman" w:cs="Times New Roman"/>
              <w:sz w:val="44"/>
              <w:szCs w:val="44"/>
            </w:rPr>
            <w:t>Start time</w:t>
          </w:r>
        </w:p>
      </w:docPartBody>
    </w:docPart>
    <w:docPart>
      <w:docPartPr>
        <w:name w:val="16D556CE46194822934BEAEB0438C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E866A-507A-41EF-9879-F36A0E00C76A}"/>
      </w:docPartPr>
      <w:docPartBody>
        <w:p w:rsidR="00102B34" w:rsidRDefault="00FC1B91" w:rsidP="00FC1B91">
          <w:pPr>
            <w:pStyle w:val="16D556CE46194822934BEAEB0438C79716"/>
          </w:pPr>
          <w:r w:rsidRPr="00760518">
            <w:rPr>
              <w:rStyle w:val="PlaceholderText"/>
              <w:rFonts w:ascii="Times New Roman" w:hAnsi="Times New Roman" w:cs="Times New Roman"/>
              <w:sz w:val="44"/>
              <w:szCs w:val="44"/>
            </w:rPr>
            <w:t>End time</w:t>
          </w:r>
        </w:p>
      </w:docPartBody>
    </w:docPart>
    <w:docPart>
      <w:docPartPr>
        <w:name w:val="ED6A9194B7194ADAB18E1CC79509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9BF16-4403-4FE6-AC46-FDCABEBD07EA}"/>
      </w:docPartPr>
      <w:docPartBody>
        <w:p w:rsidR="00102B34" w:rsidRDefault="00FC1B91" w:rsidP="00FC1B91">
          <w:pPr>
            <w:pStyle w:val="ED6A9194B7194ADAB18E1CC79509E09E16"/>
          </w:pPr>
          <w:r w:rsidRPr="00760518">
            <w:rPr>
              <w:rStyle w:val="PlaceholderText"/>
              <w:rFonts w:ascii="Times New Roman" w:hAnsi="Times New Roman" w:cs="Times New Roman"/>
              <w:sz w:val="44"/>
              <w:szCs w:val="44"/>
            </w:rPr>
            <w:t>Number</w:t>
          </w:r>
        </w:p>
      </w:docPartBody>
    </w:docPart>
    <w:docPart>
      <w:docPartPr>
        <w:name w:val="51B5B9BBE76A418CACAC17AFC0ECE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026C-D05F-44BB-A8C5-3EC1ECAE4FEF}"/>
      </w:docPartPr>
      <w:docPartBody>
        <w:p w:rsidR="00102B34" w:rsidRDefault="00FC1B91" w:rsidP="00FC1B91">
          <w:pPr>
            <w:pStyle w:val="51B5B9BBE76A418CACAC17AFC0ECE34B16"/>
          </w:pPr>
          <w:r w:rsidRPr="00760518">
            <w:rPr>
              <w:rStyle w:val="PlaceholderText"/>
              <w:rFonts w:ascii="Times New Roman" w:hAnsi="Times New Roman" w:cs="Times New Roman"/>
              <w:sz w:val="44"/>
              <w:szCs w:val="44"/>
            </w:rPr>
            <w:t>Number</w:t>
          </w:r>
        </w:p>
      </w:docPartBody>
    </w:docPart>
    <w:docPart>
      <w:docPartPr>
        <w:name w:val="79E6BCC7E37E449F944DEB3975F78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4F6E5-1DC6-46BE-A257-64C8A814F59D}"/>
      </w:docPartPr>
      <w:docPartBody>
        <w:p w:rsidR="00102B34" w:rsidRDefault="00FC1B91" w:rsidP="00FC1B91">
          <w:pPr>
            <w:pStyle w:val="79E6BCC7E37E449F944DEB3975F78B1916"/>
          </w:pPr>
          <w:r w:rsidRPr="00760518">
            <w:rPr>
              <w:rStyle w:val="PlaceholderText"/>
              <w:rFonts w:ascii="Times New Roman" w:hAnsi="Times New Roman" w:cs="Times New Roman"/>
              <w:sz w:val="44"/>
              <w:szCs w:val="44"/>
            </w:rPr>
            <w:t>Number</w:t>
          </w:r>
        </w:p>
      </w:docPartBody>
    </w:docPart>
    <w:docPart>
      <w:docPartPr>
        <w:name w:val="3183E1466F994DFB8F486F7726870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2B71A-A431-4D00-90DF-8EB577BAB0ED}"/>
      </w:docPartPr>
      <w:docPartBody>
        <w:p w:rsidR="00102B34" w:rsidRDefault="00FC1B91" w:rsidP="00FC1B91">
          <w:pPr>
            <w:pStyle w:val="3183E1466F994DFB8F486F77268704AA13"/>
          </w:pPr>
          <w:r w:rsidRPr="00760518">
            <w:rPr>
              <w:rStyle w:val="PlaceholderText"/>
              <w:rFonts w:ascii="Times New Roman" w:hAnsi="Times New Roman" w:cs="Times New Roman"/>
              <w:sz w:val="44"/>
              <w:szCs w:val="44"/>
            </w:rPr>
            <w:t>Semester</w:t>
          </w:r>
        </w:p>
      </w:docPartBody>
    </w:docPart>
    <w:docPart>
      <w:docPartPr>
        <w:name w:val="B11E50555823489BAA0C0ECCB9FFE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88EE0-3F74-42FC-964F-2F3E6B6B5A56}"/>
      </w:docPartPr>
      <w:docPartBody>
        <w:p w:rsidR="00000000" w:rsidRDefault="00FC1B91" w:rsidP="00FC1B91">
          <w:pPr>
            <w:pStyle w:val="B11E50555823489BAA0C0ECCB9FFE3605"/>
          </w:pPr>
          <w:r>
            <w:rPr>
              <w:rStyle w:val="PlaceholderText"/>
              <w:rFonts w:ascii="Times New Roman" w:hAnsi="Times New Roman" w:cs="Times New Roman"/>
              <w:sz w:val="44"/>
              <w:szCs w:val="44"/>
            </w:rPr>
            <w:t>Name and contact information of an instructor</w:t>
          </w:r>
          <w:r w:rsidRPr="00760518">
            <w:rPr>
              <w:rStyle w:val="PlaceholderText"/>
              <w:rFonts w:ascii="Times New Roman" w:hAnsi="Times New Roman" w:cs="Times New Roman"/>
              <w:sz w:val="44"/>
              <w:szCs w:val="44"/>
            </w:rPr>
            <w:t xml:space="preserve"> or coordinator</w:t>
          </w:r>
        </w:p>
      </w:docPartBody>
    </w:docPart>
    <w:docPart>
      <w:docPartPr>
        <w:name w:val="750F51E0BD76469A9FD58A280FBB5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FD144-CC2B-4985-BCF8-0B1F74FB47C5}"/>
      </w:docPartPr>
      <w:docPartBody>
        <w:p w:rsidR="00000000" w:rsidRDefault="00FC1B91" w:rsidP="00FC1B91">
          <w:pPr>
            <w:pStyle w:val="750F51E0BD76469A9FD58A280FBB5ECA"/>
          </w:pPr>
          <w:r w:rsidRPr="00382DC3">
            <w:rPr>
              <w:rStyle w:val="PlaceholderText"/>
              <w:rFonts w:ascii="Times New Roman" w:hAnsi="Times New Roman" w:cs="Times New Roman"/>
              <w:b/>
              <w:bCs/>
              <w:sz w:val="72"/>
              <w:szCs w:val="72"/>
            </w:rPr>
            <w:t>Document type</w:t>
          </w:r>
        </w:p>
      </w:docPartBody>
    </w:docPart>
    <w:docPart>
      <w:docPartPr>
        <w:name w:val="2AB6DAF2534241A4899CB712E4E85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C4169-6CDB-4AFA-BC74-9D6E6A0B16E4}"/>
      </w:docPartPr>
      <w:docPartBody>
        <w:p w:rsidR="00000000" w:rsidRDefault="00FC1B91" w:rsidP="00FC1B91">
          <w:pPr>
            <w:pStyle w:val="2AB6DAF2534241A4899CB712E4E853344"/>
          </w:pPr>
          <w:r w:rsidRPr="00703FAB">
            <w:rPr>
              <w:rStyle w:val="PlaceholderText"/>
              <w:rFonts w:ascii="Times New Roman" w:hAnsi="Times New Roman" w:cs="Times New Roman"/>
              <w:b/>
              <w:bCs/>
              <w:sz w:val="72"/>
              <w:szCs w:val="72"/>
            </w:rPr>
            <w:t>Course number</w:t>
          </w:r>
        </w:p>
      </w:docPartBody>
    </w:docPart>
    <w:docPart>
      <w:docPartPr>
        <w:name w:val="A28E044447D04C6E9B7D5E2EF2B3F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A19A6-83F2-403B-A2FC-CDB48351B2A4}"/>
      </w:docPartPr>
      <w:docPartBody>
        <w:p w:rsidR="00000000" w:rsidRDefault="00FC1B91" w:rsidP="00FC1B91">
          <w:pPr>
            <w:pStyle w:val="A28E044447D04C6E9B7D5E2EF2B3F65B4"/>
          </w:pPr>
          <w:r w:rsidRPr="00703FAB">
            <w:rPr>
              <w:rStyle w:val="PlaceholderText"/>
              <w:rFonts w:ascii="Times New Roman" w:hAnsi="Times New Roman" w:cs="Times New Roman"/>
              <w:b/>
              <w:bCs/>
              <w:sz w:val="72"/>
              <w:szCs w:val="72"/>
            </w:rPr>
            <w:t>Course title</w:t>
          </w:r>
        </w:p>
      </w:docPartBody>
    </w:docPart>
    <w:docPart>
      <w:docPartPr>
        <w:name w:val="A682731BB73042818B1CC4287371A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060B4-F069-4030-821A-A3D132BB07DD}"/>
      </w:docPartPr>
      <w:docPartBody>
        <w:p w:rsidR="00000000" w:rsidRDefault="00FC1B91" w:rsidP="00FC1B91">
          <w:pPr>
            <w:pStyle w:val="A682731BB73042818B1CC4287371A3A44"/>
          </w:pPr>
          <w:r w:rsidRPr="00323158">
            <w:rPr>
              <w:rStyle w:val="PlaceholderText"/>
              <w:rFonts w:ascii="Times New Roman" w:hAnsi="Times New Roman" w:cs="Times New Roman"/>
              <w:sz w:val="48"/>
              <w:szCs w:val="48"/>
            </w:rPr>
            <w:t>Section N</w:t>
          </w:r>
          <w:r w:rsidRPr="00323158">
            <w:rPr>
              <w:rStyle w:val="PlaceholderText"/>
              <w:rFonts w:ascii="Times New Roman" w:hAnsi="Times New Roman" w:cs="Times New Roman"/>
              <w:sz w:val="48"/>
              <w:szCs w:val="48"/>
            </w:rPr>
            <w:t>umber</w:t>
          </w:r>
          <w:r w:rsidRPr="00323158">
            <w:rPr>
              <w:rStyle w:val="PlaceholderText"/>
              <w:rFonts w:ascii="Times New Roman" w:hAnsi="Times New Roman" w:cs="Times New Roman"/>
              <w:sz w:val="48"/>
              <w:szCs w:val="48"/>
            </w:rPr>
            <w:t>.</w:t>
          </w:r>
        </w:p>
      </w:docPartBody>
    </w:docPart>
    <w:docPart>
      <w:docPartPr>
        <w:name w:val="EFB8C42DB6394A379D2729657D3F8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CA4A-44D7-4E42-8409-D50B79C2D81A}"/>
      </w:docPartPr>
      <w:docPartBody>
        <w:p w:rsidR="00000000" w:rsidRDefault="00FC1B91" w:rsidP="00FC1B91">
          <w:pPr>
            <w:pStyle w:val="EFB8C42DB6394A379D2729657D3F85462"/>
          </w:pPr>
          <w:r w:rsidRPr="00111790">
            <w:rPr>
              <w:rStyle w:val="PlaceholderText"/>
              <w:rFonts w:ascii="Times New Roman" w:hAnsi="Times New Roman" w:cs="Times New Roman"/>
              <w:sz w:val="36"/>
              <w:szCs w:val="44"/>
              <w:u w:val="single"/>
            </w:rPr>
            <w:t>E.g., open book exam, minimum exam period requirement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2AC7FDFF" w:usb2="00000016" w:usb3="00000000" w:csb0="00020000" w:csb1="00000000"/>
  </w:font>
  <w:font w:name="PSL-Display">
    <w:panose1 w:val="00000000000000000000"/>
    <w:charset w:val="42"/>
    <w:family w:val="auto"/>
    <w:pitch w:val="variable"/>
    <w:sig w:usb0="00000001" w:usb1="00000000" w:usb2="00000000" w:usb3="00000000" w:csb0="0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1F"/>
    <w:rsid w:val="000358A2"/>
    <w:rsid w:val="0008351F"/>
    <w:rsid w:val="00102B34"/>
    <w:rsid w:val="007A78B1"/>
    <w:rsid w:val="00B94323"/>
    <w:rsid w:val="00C1694F"/>
    <w:rsid w:val="00FC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B91"/>
    <w:rPr>
      <w:color w:val="808080"/>
    </w:rPr>
  </w:style>
  <w:style w:type="paragraph" w:customStyle="1" w:styleId="F7E07690F6494D9992E8316CD20B09BE">
    <w:name w:val="F7E07690F6494D9992E8316CD20B09BE"/>
    <w:rsid w:val="0008351F"/>
    <w:rPr>
      <w:rFonts w:eastAsiaTheme="minorHAnsi"/>
    </w:rPr>
  </w:style>
  <w:style w:type="paragraph" w:customStyle="1" w:styleId="F905B6B504FF48B1B777866BD8F14D45">
    <w:name w:val="F905B6B504FF48B1B777866BD8F14D45"/>
    <w:rsid w:val="0008351F"/>
    <w:rPr>
      <w:rFonts w:eastAsiaTheme="minorHAnsi"/>
    </w:rPr>
  </w:style>
  <w:style w:type="paragraph" w:customStyle="1" w:styleId="3F12705FF11C4DDFBB3CC5808C8E8BEC">
    <w:name w:val="3F12705FF11C4DDFBB3CC5808C8E8BEC"/>
    <w:rsid w:val="0008351F"/>
    <w:rPr>
      <w:rFonts w:eastAsiaTheme="minorHAnsi"/>
    </w:rPr>
  </w:style>
  <w:style w:type="paragraph" w:customStyle="1" w:styleId="0A32E578E5A14ADB9B21834612CE9239">
    <w:name w:val="0A32E578E5A14ADB9B21834612CE9239"/>
    <w:rsid w:val="0008351F"/>
    <w:rPr>
      <w:rFonts w:eastAsiaTheme="minorHAnsi"/>
    </w:rPr>
  </w:style>
  <w:style w:type="paragraph" w:customStyle="1" w:styleId="4DC1B562744F4060A8F47311C680021D">
    <w:name w:val="4DC1B562744F4060A8F47311C680021D"/>
    <w:rsid w:val="0008351F"/>
    <w:rPr>
      <w:rFonts w:eastAsiaTheme="minorHAnsi"/>
    </w:rPr>
  </w:style>
  <w:style w:type="paragraph" w:customStyle="1" w:styleId="2E6FDBA0D7FC4F0B80FFEB095B21B076">
    <w:name w:val="2E6FDBA0D7FC4F0B80FFEB095B21B076"/>
    <w:rsid w:val="0008351F"/>
    <w:rPr>
      <w:rFonts w:eastAsiaTheme="minorHAnsi"/>
    </w:rPr>
  </w:style>
  <w:style w:type="paragraph" w:customStyle="1" w:styleId="8187F6F637F4495D8DF23275C9B92BA8">
    <w:name w:val="8187F6F637F4495D8DF23275C9B92BA8"/>
    <w:rsid w:val="0008351F"/>
    <w:rPr>
      <w:rFonts w:eastAsiaTheme="minorHAnsi"/>
    </w:rPr>
  </w:style>
  <w:style w:type="paragraph" w:customStyle="1" w:styleId="16D556CE46194822934BEAEB0438C797">
    <w:name w:val="16D556CE46194822934BEAEB0438C797"/>
    <w:rsid w:val="0008351F"/>
    <w:rPr>
      <w:rFonts w:eastAsiaTheme="minorHAnsi"/>
    </w:rPr>
  </w:style>
  <w:style w:type="paragraph" w:customStyle="1" w:styleId="ED6A9194B7194ADAB18E1CC79509E09E">
    <w:name w:val="ED6A9194B7194ADAB18E1CC79509E09E"/>
    <w:rsid w:val="0008351F"/>
    <w:rPr>
      <w:rFonts w:eastAsiaTheme="minorHAnsi"/>
    </w:rPr>
  </w:style>
  <w:style w:type="paragraph" w:customStyle="1" w:styleId="51B5B9BBE76A418CACAC17AFC0ECE34B">
    <w:name w:val="51B5B9BBE76A418CACAC17AFC0ECE34B"/>
    <w:rsid w:val="0008351F"/>
    <w:rPr>
      <w:rFonts w:eastAsiaTheme="minorHAnsi"/>
    </w:rPr>
  </w:style>
  <w:style w:type="paragraph" w:customStyle="1" w:styleId="79E6BCC7E37E449F944DEB3975F78B19">
    <w:name w:val="79E6BCC7E37E449F944DEB3975F78B19"/>
    <w:rsid w:val="0008351F"/>
    <w:rPr>
      <w:rFonts w:eastAsiaTheme="minorHAnsi"/>
    </w:rPr>
  </w:style>
  <w:style w:type="paragraph" w:customStyle="1" w:styleId="F7E07690F6494D9992E8316CD20B09BE1">
    <w:name w:val="F7E07690F6494D9992E8316CD20B09BE1"/>
    <w:rsid w:val="0008351F"/>
    <w:rPr>
      <w:rFonts w:eastAsiaTheme="minorHAnsi"/>
    </w:rPr>
  </w:style>
  <w:style w:type="paragraph" w:customStyle="1" w:styleId="F905B6B504FF48B1B777866BD8F14D451">
    <w:name w:val="F905B6B504FF48B1B777866BD8F14D451"/>
    <w:rsid w:val="0008351F"/>
    <w:rPr>
      <w:rFonts w:eastAsiaTheme="minorHAnsi"/>
    </w:rPr>
  </w:style>
  <w:style w:type="paragraph" w:customStyle="1" w:styleId="3183E1466F994DFB8F486F77268704AA">
    <w:name w:val="3183E1466F994DFB8F486F77268704AA"/>
    <w:rsid w:val="0008351F"/>
    <w:rPr>
      <w:rFonts w:eastAsiaTheme="minorHAnsi"/>
    </w:rPr>
  </w:style>
  <w:style w:type="paragraph" w:customStyle="1" w:styleId="0A32E578E5A14ADB9B21834612CE92391">
    <w:name w:val="0A32E578E5A14ADB9B21834612CE92391"/>
    <w:rsid w:val="0008351F"/>
    <w:rPr>
      <w:rFonts w:eastAsiaTheme="minorHAnsi"/>
    </w:rPr>
  </w:style>
  <w:style w:type="paragraph" w:customStyle="1" w:styleId="4DC1B562744F4060A8F47311C680021D1">
    <w:name w:val="4DC1B562744F4060A8F47311C680021D1"/>
    <w:rsid w:val="0008351F"/>
    <w:rPr>
      <w:rFonts w:eastAsiaTheme="minorHAnsi"/>
    </w:rPr>
  </w:style>
  <w:style w:type="paragraph" w:customStyle="1" w:styleId="2E6FDBA0D7FC4F0B80FFEB095B21B0761">
    <w:name w:val="2E6FDBA0D7FC4F0B80FFEB095B21B0761"/>
    <w:rsid w:val="0008351F"/>
    <w:rPr>
      <w:rFonts w:eastAsiaTheme="minorHAnsi"/>
    </w:rPr>
  </w:style>
  <w:style w:type="paragraph" w:customStyle="1" w:styleId="8187F6F637F4495D8DF23275C9B92BA81">
    <w:name w:val="8187F6F637F4495D8DF23275C9B92BA81"/>
    <w:rsid w:val="0008351F"/>
    <w:rPr>
      <w:rFonts w:eastAsiaTheme="minorHAnsi"/>
    </w:rPr>
  </w:style>
  <w:style w:type="paragraph" w:customStyle="1" w:styleId="16D556CE46194822934BEAEB0438C7971">
    <w:name w:val="16D556CE46194822934BEAEB0438C7971"/>
    <w:rsid w:val="0008351F"/>
    <w:rPr>
      <w:rFonts w:eastAsiaTheme="minorHAnsi"/>
    </w:rPr>
  </w:style>
  <w:style w:type="paragraph" w:customStyle="1" w:styleId="ED6A9194B7194ADAB18E1CC79509E09E1">
    <w:name w:val="ED6A9194B7194ADAB18E1CC79509E09E1"/>
    <w:rsid w:val="0008351F"/>
    <w:rPr>
      <w:rFonts w:eastAsiaTheme="minorHAnsi"/>
    </w:rPr>
  </w:style>
  <w:style w:type="paragraph" w:customStyle="1" w:styleId="51B5B9BBE76A418CACAC17AFC0ECE34B1">
    <w:name w:val="51B5B9BBE76A418CACAC17AFC0ECE34B1"/>
    <w:rsid w:val="0008351F"/>
    <w:rPr>
      <w:rFonts w:eastAsiaTheme="minorHAnsi"/>
    </w:rPr>
  </w:style>
  <w:style w:type="paragraph" w:customStyle="1" w:styleId="79E6BCC7E37E449F944DEB3975F78B191">
    <w:name w:val="79E6BCC7E37E449F944DEB3975F78B191"/>
    <w:rsid w:val="0008351F"/>
    <w:rPr>
      <w:rFonts w:eastAsiaTheme="minorHAnsi"/>
    </w:rPr>
  </w:style>
  <w:style w:type="paragraph" w:customStyle="1" w:styleId="F905B6B504FF48B1B777866BD8F14D452">
    <w:name w:val="F905B6B504FF48B1B777866BD8F14D452"/>
    <w:rsid w:val="0008351F"/>
    <w:rPr>
      <w:rFonts w:eastAsiaTheme="minorHAnsi"/>
    </w:rPr>
  </w:style>
  <w:style w:type="paragraph" w:customStyle="1" w:styleId="0A32E578E5A14ADB9B21834612CE92392">
    <w:name w:val="0A32E578E5A14ADB9B21834612CE92392"/>
    <w:rsid w:val="0008351F"/>
    <w:rPr>
      <w:rFonts w:eastAsiaTheme="minorHAnsi"/>
    </w:rPr>
  </w:style>
  <w:style w:type="paragraph" w:customStyle="1" w:styleId="4DC1B562744F4060A8F47311C680021D2">
    <w:name w:val="4DC1B562744F4060A8F47311C680021D2"/>
    <w:rsid w:val="0008351F"/>
    <w:rPr>
      <w:rFonts w:eastAsiaTheme="minorHAnsi"/>
    </w:rPr>
  </w:style>
  <w:style w:type="paragraph" w:customStyle="1" w:styleId="2E6FDBA0D7FC4F0B80FFEB095B21B0762">
    <w:name w:val="2E6FDBA0D7FC4F0B80FFEB095B21B0762"/>
    <w:rsid w:val="0008351F"/>
    <w:rPr>
      <w:rFonts w:eastAsiaTheme="minorHAnsi"/>
    </w:rPr>
  </w:style>
  <w:style w:type="paragraph" w:customStyle="1" w:styleId="8187F6F637F4495D8DF23275C9B92BA82">
    <w:name w:val="8187F6F637F4495D8DF23275C9B92BA82"/>
    <w:rsid w:val="0008351F"/>
    <w:rPr>
      <w:rFonts w:eastAsiaTheme="minorHAnsi"/>
    </w:rPr>
  </w:style>
  <w:style w:type="paragraph" w:customStyle="1" w:styleId="16D556CE46194822934BEAEB0438C7972">
    <w:name w:val="16D556CE46194822934BEAEB0438C7972"/>
    <w:rsid w:val="0008351F"/>
    <w:rPr>
      <w:rFonts w:eastAsiaTheme="minorHAnsi"/>
    </w:rPr>
  </w:style>
  <w:style w:type="paragraph" w:customStyle="1" w:styleId="ED6A9194B7194ADAB18E1CC79509E09E2">
    <w:name w:val="ED6A9194B7194ADAB18E1CC79509E09E2"/>
    <w:rsid w:val="0008351F"/>
    <w:rPr>
      <w:rFonts w:eastAsiaTheme="minorHAnsi"/>
    </w:rPr>
  </w:style>
  <w:style w:type="paragraph" w:customStyle="1" w:styleId="51B5B9BBE76A418CACAC17AFC0ECE34B2">
    <w:name w:val="51B5B9BBE76A418CACAC17AFC0ECE34B2"/>
    <w:rsid w:val="0008351F"/>
    <w:rPr>
      <w:rFonts w:eastAsiaTheme="minorHAnsi"/>
    </w:rPr>
  </w:style>
  <w:style w:type="paragraph" w:customStyle="1" w:styleId="79E6BCC7E37E449F944DEB3975F78B192">
    <w:name w:val="79E6BCC7E37E449F944DEB3975F78B192"/>
    <w:rsid w:val="0008351F"/>
    <w:rPr>
      <w:rFonts w:eastAsiaTheme="minorHAnsi"/>
    </w:rPr>
  </w:style>
  <w:style w:type="paragraph" w:customStyle="1" w:styleId="F7E07690F6494D9992E8316CD20B09BE2">
    <w:name w:val="F7E07690F6494D9992E8316CD20B09BE2"/>
    <w:rsid w:val="00102B34"/>
    <w:rPr>
      <w:rFonts w:eastAsiaTheme="minorHAnsi"/>
    </w:rPr>
  </w:style>
  <w:style w:type="paragraph" w:customStyle="1" w:styleId="F905B6B504FF48B1B777866BD8F14D453">
    <w:name w:val="F905B6B504FF48B1B777866BD8F14D453"/>
    <w:rsid w:val="00102B34"/>
    <w:rPr>
      <w:rFonts w:eastAsiaTheme="minorHAnsi"/>
    </w:rPr>
  </w:style>
  <w:style w:type="paragraph" w:customStyle="1" w:styleId="3183E1466F994DFB8F486F77268704AA1">
    <w:name w:val="3183E1466F994DFB8F486F77268704AA1"/>
    <w:rsid w:val="00102B34"/>
    <w:rPr>
      <w:rFonts w:eastAsiaTheme="minorHAnsi"/>
    </w:rPr>
  </w:style>
  <w:style w:type="paragraph" w:customStyle="1" w:styleId="0A32E578E5A14ADB9B21834612CE92393">
    <w:name w:val="0A32E578E5A14ADB9B21834612CE92393"/>
    <w:rsid w:val="00102B34"/>
    <w:rPr>
      <w:rFonts w:eastAsiaTheme="minorHAnsi"/>
    </w:rPr>
  </w:style>
  <w:style w:type="paragraph" w:customStyle="1" w:styleId="4DC1B562744F4060A8F47311C680021D3">
    <w:name w:val="4DC1B562744F4060A8F47311C680021D3"/>
    <w:rsid w:val="00102B34"/>
    <w:rPr>
      <w:rFonts w:eastAsiaTheme="minorHAnsi"/>
    </w:rPr>
  </w:style>
  <w:style w:type="paragraph" w:customStyle="1" w:styleId="2E6FDBA0D7FC4F0B80FFEB095B21B0763">
    <w:name w:val="2E6FDBA0D7FC4F0B80FFEB095B21B0763"/>
    <w:rsid w:val="00102B34"/>
    <w:rPr>
      <w:rFonts w:eastAsiaTheme="minorHAnsi"/>
    </w:rPr>
  </w:style>
  <w:style w:type="paragraph" w:customStyle="1" w:styleId="8187F6F637F4495D8DF23275C9B92BA83">
    <w:name w:val="8187F6F637F4495D8DF23275C9B92BA83"/>
    <w:rsid w:val="00102B34"/>
    <w:rPr>
      <w:rFonts w:eastAsiaTheme="minorHAnsi"/>
    </w:rPr>
  </w:style>
  <w:style w:type="paragraph" w:customStyle="1" w:styleId="16D556CE46194822934BEAEB0438C7973">
    <w:name w:val="16D556CE46194822934BEAEB0438C7973"/>
    <w:rsid w:val="00102B34"/>
    <w:rPr>
      <w:rFonts w:eastAsiaTheme="minorHAnsi"/>
    </w:rPr>
  </w:style>
  <w:style w:type="paragraph" w:customStyle="1" w:styleId="ED6A9194B7194ADAB18E1CC79509E09E3">
    <w:name w:val="ED6A9194B7194ADAB18E1CC79509E09E3"/>
    <w:rsid w:val="00102B34"/>
    <w:rPr>
      <w:rFonts w:eastAsiaTheme="minorHAnsi"/>
    </w:rPr>
  </w:style>
  <w:style w:type="paragraph" w:customStyle="1" w:styleId="51B5B9BBE76A418CACAC17AFC0ECE34B3">
    <w:name w:val="51B5B9BBE76A418CACAC17AFC0ECE34B3"/>
    <w:rsid w:val="00102B34"/>
    <w:rPr>
      <w:rFonts w:eastAsiaTheme="minorHAnsi"/>
    </w:rPr>
  </w:style>
  <w:style w:type="paragraph" w:customStyle="1" w:styleId="79E6BCC7E37E449F944DEB3975F78B193">
    <w:name w:val="79E6BCC7E37E449F944DEB3975F78B193"/>
    <w:rsid w:val="00102B34"/>
    <w:rPr>
      <w:rFonts w:eastAsiaTheme="minorHAnsi"/>
    </w:rPr>
  </w:style>
  <w:style w:type="paragraph" w:customStyle="1" w:styleId="F908081425804610933CCF6761215ACA">
    <w:name w:val="F908081425804610933CCF6761215ACA"/>
    <w:rsid w:val="00102B34"/>
    <w:rPr>
      <w:rFonts w:eastAsiaTheme="minorHAnsi"/>
    </w:rPr>
  </w:style>
  <w:style w:type="paragraph" w:customStyle="1" w:styleId="F7E07690F6494D9992E8316CD20B09BE3">
    <w:name w:val="F7E07690F6494D9992E8316CD20B09BE3"/>
    <w:rsid w:val="00102B34"/>
    <w:rPr>
      <w:rFonts w:eastAsiaTheme="minorHAnsi"/>
    </w:rPr>
  </w:style>
  <w:style w:type="paragraph" w:customStyle="1" w:styleId="F905B6B504FF48B1B777866BD8F14D454">
    <w:name w:val="F905B6B504FF48B1B777866BD8F14D454"/>
    <w:rsid w:val="00102B34"/>
    <w:rPr>
      <w:rFonts w:eastAsiaTheme="minorHAnsi"/>
    </w:rPr>
  </w:style>
  <w:style w:type="paragraph" w:customStyle="1" w:styleId="3183E1466F994DFB8F486F77268704AA2">
    <w:name w:val="3183E1466F994DFB8F486F77268704AA2"/>
    <w:rsid w:val="00102B34"/>
    <w:rPr>
      <w:rFonts w:eastAsiaTheme="minorHAnsi"/>
    </w:rPr>
  </w:style>
  <w:style w:type="paragraph" w:customStyle="1" w:styleId="0A32E578E5A14ADB9B21834612CE92394">
    <w:name w:val="0A32E578E5A14ADB9B21834612CE92394"/>
    <w:rsid w:val="00102B34"/>
    <w:rPr>
      <w:rFonts w:eastAsiaTheme="minorHAnsi"/>
    </w:rPr>
  </w:style>
  <w:style w:type="paragraph" w:customStyle="1" w:styleId="4DC1B562744F4060A8F47311C680021D4">
    <w:name w:val="4DC1B562744F4060A8F47311C680021D4"/>
    <w:rsid w:val="00102B34"/>
    <w:rPr>
      <w:rFonts w:eastAsiaTheme="minorHAnsi"/>
    </w:rPr>
  </w:style>
  <w:style w:type="paragraph" w:customStyle="1" w:styleId="2E6FDBA0D7FC4F0B80FFEB095B21B0764">
    <w:name w:val="2E6FDBA0D7FC4F0B80FFEB095B21B0764"/>
    <w:rsid w:val="00102B34"/>
    <w:rPr>
      <w:rFonts w:eastAsiaTheme="minorHAnsi"/>
    </w:rPr>
  </w:style>
  <w:style w:type="paragraph" w:customStyle="1" w:styleId="8187F6F637F4495D8DF23275C9B92BA84">
    <w:name w:val="8187F6F637F4495D8DF23275C9B92BA84"/>
    <w:rsid w:val="00102B34"/>
    <w:rPr>
      <w:rFonts w:eastAsiaTheme="minorHAnsi"/>
    </w:rPr>
  </w:style>
  <w:style w:type="paragraph" w:customStyle="1" w:styleId="16D556CE46194822934BEAEB0438C7974">
    <w:name w:val="16D556CE46194822934BEAEB0438C7974"/>
    <w:rsid w:val="00102B34"/>
    <w:rPr>
      <w:rFonts w:eastAsiaTheme="minorHAnsi"/>
    </w:rPr>
  </w:style>
  <w:style w:type="paragraph" w:customStyle="1" w:styleId="ED6A9194B7194ADAB18E1CC79509E09E4">
    <w:name w:val="ED6A9194B7194ADAB18E1CC79509E09E4"/>
    <w:rsid w:val="00102B34"/>
    <w:rPr>
      <w:rFonts w:eastAsiaTheme="minorHAnsi"/>
    </w:rPr>
  </w:style>
  <w:style w:type="paragraph" w:customStyle="1" w:styleId="51B5B9BBE76A418CACAC17AFC0ECE34B4">
    <w:name w:val="51B5B9BBE76A418CACAC17AFC0ECE34B4"/>
    <w:rsid w:val="00102B34"/>
    <w:rPr>
      <w:rFonts w:eastAsiaTheme="minorHAnsi"/>
    </w:rPr>
  </w:style>
  <w:style w:type="paragraph" w:customStyle="1" w:styleId="79E6BCC7E37E449F944DEB3975F78B194">
    <w:name w:val="79E6BCC7E37E449F944DEB3975F78B194"/>
    <w:rsid w:val="00102B34"/>
    <w:rPr>
      <w:rFonts w:eastAsiaTheme="minorHAnsi"/>
    </w:rPr>
  </w:style>
  <w:style w:type="paragraph" w:customStyle="1" w:styleId="F7E07690F6494D9992E8316CD20B09BE4">
    <w:name w:val="F7E07690F6494D9992E8316CD20B09BE4"/>
    <w:rsid w:val="00102B34"/>
    <w:rPr>
      <w:rFonts w:eastAsiaTheme="minorHAnsi"/>
    </w:rPr>
  </w:style>
  <w:style w:type="paragraph" w:customStyle="1" w:styleId="F905B6B504FF48B1B777866BD8F14D455">
    <w:name w:val="F905B6B504FF48B1B777866BD8F14D455"/>
    <w:rsid w:val="00102B34"/>
    <w:rPr>
      <w:rFonts w:eastAsiaTheme="minorHAnsi"/>
    </w:rPr>
  </w:style>
  <w:style w:type="paragraph" w:customStyle="1" w:styleId="3183E1466F994DFB8F486F77268704AA3">
    <w:name w:val="3183E1466F994DFB8F486F77268704AA3"/>
    <w:rsid w:val="00102B34"/>
    <w:rPr>
      <w:rFonts w:eastAsiaTheme="minorHAnsi"/>
    </w:rPr>
  </w:style>
  <w:style w:type="paragraph" w:customStyle="1" w:styleId="0A32E578E5A14ADB9B21834612CE92395">
    <w:name w:val="0A32E578E5A14ADB9B21834612CE92395"/>
    <w:rsid w:val="00102B34"/>
    <w:rPr>
      <w:rFonts w:eastAsiaTheme="minorHAnsi"/>
    </w:rPr>
  </w:style>
  <w:style w:type="paragraph" w:customStyle="1" w:styleId="4DC1B562744F4060A8F47311C680021D5">
    <w:name w:val="4DC1B562744F4060A8F47311C680021D5"/>
    <w:rsid w:val="00102B34"/>
    <w:rPr>
      <w:rFonts w:eastAsiaTheme="minorHAnsi"/>
    </w:rPr>
  </w:style>
  <w:style w:type="paragraph" w:customStyle="1" w:styleId="2E6FDBA0D7FC4F0B80FFEB095B21B0765">
    <w:name w:val="2E6FDBA0D7FC4F0B80FFEB095B21B0765"/>
    <w:rsid w:val="00102B34"/>
    <w:rPr>
      <w:rFonts w:eastAsiaTheme="minorHAnsi"/>
    </w:rPr>
  </w:style>
  <w:style w:type="paragraph" w:customStyle="1" w:styleId="8187F6F637F4495D8DF23275C9B92BA85">
    <w:name w:val="8187F6F637F4495D8DF23275C9B92BA85"/>
    <w:rsid w:val="00102B34"/>
    <w:rPr>
      <w:rFonts w:eastAsiaTheme="minorHAnsi"/>
    </w:rPr>
  </w:style>
  <w:style w:type="paragraph" w:customStyle="1" w:styleId="16D556CE46194822934BEAEB0438C7975">
    <w:name w:val="16D556CE46194822934BEAEB0438C7975"/>
    <w:rsid w:val="00102B34"/>
    <w:rPr>
      <w:rFonts w:eastAsiaTheme="minorHAnsi"/>
    </w:rPr>
  </w:style>
  <w:style w:type="paragraph" w:customStyle="1" w:styleId="ED6A9194B7194ADAB18E1CC79509E09E5">
    <w:name w:val="ED6A9194B7194ADAB18E1CC79509E09E5"/>
    <w:rsid w:val="00102B34"/>
    <w:rPr>
      <w:rFonts w:eastAsiaTheme="minorHAnsi"/>
    </w:rPr>
  </w:style>
  <w:style w:type="paragraph" w:customStyle="1" w:styleId="51B5B9BBE76A418CACAC17AFC0ECE34B5">
    <w:name w:val="51B5B9BBE76A418CACAC17AFC0ECE34B5"/>
    <w:rsid w:val="00102B34"/>
    <w:rPr>
      <w:rFonts w:eastAsiaTheme="minorHAnsi"/>
    </w:rPr>
  </w:style>
  <w:style w:type="paragraph" w:customStyle="1" w:styleId="79E6BCC7E37E449F944DEB3975F78B195">
    <w:name w:val="79E6BCC7E37E449F944DEB3975F78B195"/>
    <w:rsid w:val="00102B34"/>
    <w:rPr>
      <w:rFonts w:eastAsiaTheme="minorHAnsi"/>
    </w:rPr>
  </w:style>
  <w:style w:type="paragraph" w:customStyle="1" w:styleId="F7E07690F6494D9992E8316CD20B09BE5">
    <w:name w:val="F7E07690F6494D9992E8316CD20B09BE5"/>
    <w:rsid w:val="00102B34"/>
    <w:rPr>
      <w:rFonts w:eastAsiaTheme="minorHAnsi"/>
    </w:rPr>
  </w:style>
  <w:style w:type="paragraph" w:customStyle="1" w:styleId="F905B6B504FF48B1B777866BD8F14D456">
    <w:name w:val="F905B6B504FF48B1B777866BD8F14D456"/>
    <w:rsid w:val="00102B34"/>
    <w:rPr>
      <w:rFonts w:eastAsiaTheme="minorHAnsi"/>
    </w:rPr>
  </w:style>
  <w:style w:type="paragraph" w:customStyle="1" w:styleId="3183E1466F994DFB8F486F77268704AA4">
    <w:name w:val="3183E1466F994DFB8F486F77268704AA4"/>
    <w:rsid w:val="00102B34"/>
    <w:rPr>
      <w:rFonts w:eastAsiaTheme="minorHAnsi"/>
    </w:rPr>
  </w:style>
  <w:style w:type="paragraph" w:customStyle="1" w:styleId="0A32E578E5A14ADB9B21834612CE92396">
    <w:name w:val="0A32E578E5A14ADB9B21834612CE92396"/>
    <w:rsid w:val="00102B34"/>
    <w:rPr>
      <w:rFonts w:eastAsiaTheme="minorHAnsi"/>
    </w:rPr>
  </w:style>
  <w:style w:type="paragraph" w:customStyle="1" w:styleId="4DC1B562744F4060A8F47311C680021D6">
    <w:name w:val="4DC1B562744F4060A8F47311C680021D6"/>
    <w:rsid w:val="00102B34"/>
    <w:rPr>
      <w:rFonts w:eastAsiaTheme="minorHAnsi"/>
    </w:rPr>
  </w:style>
  <w:style w:type="paragraph" w:customStyle="1" w:styleId="2E6FDBA0D7FC4F0B80FFEB095B21B0766">
    <w:name w:val="2E6FDBA0D7FC4F0B80FFEB095B21B0766"/>
    <w:rsid w:val="00102B34"/>
    <w:rPr>
      <w:rFonts w:eastAsiaTheme="minorHAnsi"/>
    </w:rPr>
  </w:style>
  <w:style w:type="paragraph" w:customStyle="1" w:styleId="8187F6F637F4495D8DF23275C9B92BA86">
    <w:name w:val="8187F6F637F4495D8DF23275C9B92BA86"/>
    <w:rsid w:val="00102B34"/>
    <w:rPr>
      <w:rFonts w:eastAsiaTheme="minorHAnsi"/>
    </w:rPr>
  </w:style>
  <w:style w:type="paragraph" w:customStyle="1" w:styleId="16D556CE46194822934BEAEB0438C7976">
    <w:name w:val="16D556CE46194822934BEAEB0438C7976"/>
    <w:rsid w:val="00102B34"/>
    <w:rPr>
      <w:rFonts w:eastAsiaTheme="minorHAnsi"/>
    </w:rPr>
  </w:style>
  <w:style w:type="paragraph" w:customStyle="1" w:styleId="ED6A9194B7194ADAB18E1CC79509E09E6">
    <w:name w:val="ED6A9194B7194ADAB18E1CC79509E09E6"/>
    <w:rsid w:val="00102B34"/>
    <w:rPr>
      <w:rFonts w:eastAsiaTheme="minorHAnsi"/>
    </w:rPr>
  </w:style>
  <w:style w:type="paragraph" w:customStyle="1" w:styleId="51B5B9BBE76A418CACAC17AFC0ECE34B6">
    <w:name w:val="51B5B9BBE76A418CACAC17AFC0ECE34B6"/>
    <w:rsid w:val="00102B34"/>
    <w:rPr>
      <w:rFonts w:eastAsiaTheme="minorHAnsi"/>
    </w:rPr>
  </w:style>
  <w:style w:type="paragraph" w:customStyle="1" w:styleId="79E6BCC7E37E449F944DEB3975F78B196">
    <w:name w:val="79E6BCC7E37E449F944DEB3975F78B196"/>
    <w:rsid w:val="00102B34"/>
    <w:rPr>
      <w:rFonts w:eastAsiaTheme="minorHAnsi"/>
    </w:rPr>
  </w:style>
  <w:style w:type="paragraph" w:customStyle="1" w:styleId="F908081425804610933CCF6761215ACA1">
    <w:name w:val="F908081425804610933CCF6761215ACA1"/>
    <w:rsid w:val="00102B34"/>
    <w:rPr>
      <w:rFonts w:eastAsiaTheme="minorHAnsi"/>
    </w:rPr>
  </w:style>
  <w:style w:type="paragraph" w:customStyle="1" w:styleId="F7E07690F6494D9992E8316CD20B09BE6">
    <w:name w:val="F7E07690F6494D9992E8316CD20B09BE6"/>
    <w:rsid w:val="00102B34"/>
    <w:rPr>
      <w:rFonts w:eastAsiaTheme="minorHAnsi"/>
    </w:rPr>
  </w:style>
  <w:style w:type="paragraph" w:customStyle="1" w:styleId="F905B6B504FF48B1B777866BD8F14D457">
    <w:name w:val="F905B6B504FF48B1B777866BD8F14D457"/>
    <w:rsid w:val="00102B34"/>
    <w:rPr>
      <w:rFonts w:eastAsiaTheme="minorHAnsi"/>
    </w:rPr>
  </w:style>
  <w:style w:type="paragraph" w:customStyle="1" w:styleId="3183E1466F994DFB8F486F77268704AA5">
    <w:name w:val="3183E1466F994DFB8F486F77268704AA5"/>
    <w:rsid w:val="00102B34"/>
    <w:rPr>
      <w:rFonts w:eastAsiaTheme="minorHAnsi"/>
    </w:rPr>
  </w:style>
  <w:style w:type="paragraph" w:customStyle="1" w:styleId="0A32E578E5A14ADB9B21834612CE92397">
    <w:name w:val="0A32E578E5A14ADB9B21834612CE92397"/>
    <w:rsid w:val="00102B34"/>
    <w:rPr>
      <w:rFonts w:eastAsiaTheme="minorHAnsi"/>
    </w:rPr>
  </w:style>
  <w:style w:type="paragraph" w:customStyle="1" w:styleId="4DC1B562744F4060A8F47311C680021D7">
    <w:name w:val="4DC1B562744F4060A8F47311C680021D7"/>
    <w:rsid w:val="00102B34"/>
    <w:rPr>
      <w:rFonts w:eastAsiaTheme="minorHAnsi"/>
    </w:rPr>
  </w:style>
  <w:style w:type="paragraph" w:customStyle="1" w:styleId="2E6FDBA0D7FC4F0B80FFEB095B21B0767">
    <w:name w:val="2E6FDBA0D7FC4F0B80FFEB095B21B0767"/>
    <w:rsid w:val="00102B34"/>
    <w:rPr>
      <w:rFonts w:eastAsiaTheme="minorHAnsi"/>
    </w:rPr>
  </w:style>
  <w:style w:type="paragraph" w:customStyle="1" w:styleId="8187F6F637F4495D8DF23275C9B92BA87">
    <w:name w:val="8187F6F637F4495D8DF23275C9B92BA87"/>
    <w:rsid w:val="00102B34"/>
    <w:rPr>
      <w:rFonts w:eastAsiaTheme="minorHAnsi"/>
    </w:rPr>
  </w:style>
  <w:style w:type="paragraph" w:customStyle="1" w:styleId="16D556CE46194822934BEAEB0438C7977">
    <w:name w:val="16D556CE46194822934BEAEB0438C7977"/>
    <w:rsid w:val="00102B34"/>
    <w:rPr>
      <w:rFonts w:eastAsiaTheme="minorHAnsi"/>
    </w:rPr>
  </w:style>
  <w:style w:type="paragraph" w:customStyle="1" w:styleId="ED6A9194B7194ADAB18E1CC79509E09E7">
    <w:name w:val="ED6A9194B7194ADAB18E1CC79509E09E7"/>
    <w:rsid w:val="00102B34"/>
    <w:rPr>
      <w:rFonts w:eastAsiaTheme="minorHAnsi"/>
    </w:rPr>
  </w:style>
  <w:style w:type="paragraph" w:customStyle="1" w:styleId="51B5B9BBE76A418CACAC17AFC0ECE34B7">
    <w:name w:val="51B5B9BBE76A418CACAC17AFC0ECE34B7"/>
    <w:rsid w:val="00102B34"/>
    <w:rPr>
      <w:rFonts w:eastAsiaTheme="minorHAnsi"/>
    </w:rPr>
  </w:style>
  <w:style w:type="paragraph" w:customStyle="1" w:styleId="79E6BCC7E37E449F944DEB3975F78B197">
    <w:name w:val="79E6BCC7E37E449F944DEB3975F78B197"/>
    <w:rsid w:val="00102B34"/>
    <w:rPr>
      <w:rFonts w:eastAsiaTheme="minorHAnsi"/>
    </w:rPr>
  </w:style>
  <w:style w:type="paragraph" w:customStyle="1" w:styleId="F908081425804610933CCF6761215ACA2">
    <w:name w:val="F908081425804610933CCF6761215ACA2"/>
    <w:rsid w:val="000358A2"/>
    <w:rPr>
      <w:rFonts w:eastAsiaTheme="minorHAnsi"/>
    </w:rPr>
  </w:style>
  <w:style w:type="paragraph" w:customStyle="1" w:styleId="F7E07690F6494D9992E8316CD20B09BE7">
    <w:name w:val="F7E07690F6494D9992E8316CD20B09BE7"/>
    <w:rsid w:val="000358A2"/>
    <w:rPr>
      <w:rFonts w:eastAsiaTheme="minorHAnsi"/>
    </w:rPr>
  </w:style>
  <w:style w:type="paragraph" w:customStyle="1" w:styleId="F905B6B504FF48B1B777866BD8F14D458">
    <w:name w:val="F905B6B504FF48B1B777866BD8F14D458"/>
    <w:rsid w:val="000358A2"/>
    <w:rPr>
      <w:rFonts w:eastAsiaTheme="minorHAnsi"/>
    </w:rPr>
  </w:style>
  <w:style w:type="paragraph" w:customStyle="1" w:styleId="3183E1466F994DFB8F486F77268704AA6">
    <w:name w:val="3183E1466F994DFB8F486F77268704AA6"/>
    <w:rsid w:val="000358A2"/>
    <w:rPr>
      <w:rFonts w:eastAsiaTheme="minorHAnsi"/>
    </w:rPr>
  </w:style>
  <w:style w:type="paragraph" w:customStyle="1" w:styleId="0A32E578E5A14ADB9B21834612CE92398">
    <w:name w:val="0A32E578E5A14ADB9B21834612CE92398"/>
    <w:rsid w:val="000358A2"/>
    <w:rPr>
      <w:rFonts w:eastAsiaTheme="minorHAnsi"/>
    </w:rPr>
  </w:style>
  <w:style w:type="paragraph" w:customStyle="1" w:styleId="4DC1B562744F4060A8F47311C680021D8">
    <w:name w:val="4DC1B562744F4060A8F47311C680021D8"/>
    <w:rsid w:val="000358A2"/>
    <w:rPr>
      <w:rFonts w:eastAsiaTheme="minorHAnsi"/>
    </w:rPr>
  </w:style>
  <w:style w:type="paragraph" w:customStyle="1" w:styleId="2E6FDBA0D7FC4F0B80FFEB095B21B0768">
    <w:name w:val="2E6FDBA0D7FC4F0B80FFEB095B21B0768"/>
    <w:rsid w:val="000358A2"/>
    <w:rPr>
      <w:rFonts w:eastAsiaTheme="minorHAnsi"/>
    </w:rPr>
  </w:style>
  <w:style w:type="paragraph" w:customStyle="1" w:styleId="8187F6F637F4495D8DF23275C9B92BA88">
    <w:name w:val="8187F6F637F4495D8DF23275C9B92BA88"/>
    <w:rsid w:val="000358A2"/>
    <w:rPr>
      <w:rFonts w:eastAsiaTheme="minorHAnsi"/>
    </w:rPr>
  </w:style>
  <w:style w:type="paragraph" w:customStyle="1" w:styleId="16D556CE46194822934BEAEB0438C7978">
    <w:name w:val="16D556CE46194822934BEAEB0438C7978"/>
    <w:rsid w:val="000358A2"/>
    <w:rPr>
      <w:rFonts w:eastAsiaTheme="minorHAnsi"/>
    </w:rPr>
  </w:style>
  <w:style w:type="paragraph" w:customStyle="1" w:styleId="ED6A9194B7194ADAB18E1CC79509E09E8">
    <w:name w:val="ED6A9194B7194ADAB18E1CC79509E09E8"/>
    <w:rsid w:val="000358A2"/>
    <w:rPr>
      <w:rFonts w:eastAsiaTheme="minorHAnsi"/>
    </w:rPr>
  </w:style>
  <w:style w:type="paragraph" w:customStyle="1" w:styleId="51B5B9BBE76A418CACAC17AFC0ECE34B8">
    <w:name w:val="51B5B9BBE76A418CACAC17AFC0ECE34B8"/>
    <w:rsid w:val="000358A2"/>
    <w:rPr>
      <w:rFonts w:eastAsiaTheme="minorHAnsi"/>
    </w:rPr>
  </w:style>
  <w:style w:type="paragraph" w:customStyle="1" w:styleId="79E6BCC7E37E449F944DEB3975F78B198">
    <w:name w:val="79E6BCC7E37E449F944DEB3975F78B198"/>
    <w:rsid w:val="000358A2"/>
    <w:rPr>
      <w:rFonts w:eastAsiaTheme="minorHAnsi"/>
    </w:rPr>
  </w:style>
  <w:style w:type="paragraph" w:customStyle="1" w:styleId="F908081425804610933CCF6761215ACA3">
    <w:name w:val="F908081425804610933CCF6761215ACA3"/>
    <w:rsid w:val="000358A2"/>
    <w:rPr>
      <w:rFonts w:eastAsiaTheme="minorHAnsi"/>
    </w:rPr>
  </w:style>
  <w:style w:type="paragraph" w:customStyle="1" w:styleId="F7E07690F6494D9992E8316CD20B09BE8">
    <w:name w:val="F7E07690F6494D9992E8316CD20B09BE8"/>
    <w:rsid w:val="000358A2"/>
    <w:rPr>
      <w:rFonts w:eastAsiaTheme="minorHAnsi"/>
    </w:rPr>
  </w:style>
  <w:style w:type="paragraph" w:customStyle="1" w:styleId="F905B6B504FF48B1B777866BD8F14D459">
    <w:name w:val="F905B6B504FF48B1B777866BD8F14D459"/>
    <w:rsid w:val="000358A2"/>
    <w:rPr>
      <w:rFonts w:eastAsiaTheme="minorHAnsi"/>
    </w:rPr>
  </w:style>
  <w:style w:type="paragraph" w:customStyle="1" w:styleId="2E6FDBA0D7FC4F0B80FFEB095B21B0769">
    <w:name w:val="2E6FDBA0D7FC4F0B80FFEB095B21B0769"/>
    <w:rsid w:val="000358A2"/>
    <w:rPr>
      <w:rFonts w:eastAsiaTheme="minorHAnsi"/>
    </w:rPr>
  </w:style>
  <w:style w:type="paragraph" w:customStyle="1" w:styleId="8187F6F637F4495D8DF23275C9B92BA89">
    <w:name w:val="8187F6F637F4495D8DF23275C9B92BA89"/>
    <w:rsid w:val="000358A2"/>
    <w:rPr>
      <w:rFonts w:eastAsiaTheme="minorHAnsi"/>
    </w:rPr>
  </w:style>
  <w:style w:type="paragraph" w:customStyle="1" w:styleId="16D556CE46194822934BEAEB0438C7979">
    <w:name w:val="16D556CE46194822934BEAEB0438C7979"/>
    <w:rsid w:val="000358A2"/>
    <w:rPr>
      <w:rFonts w:eastAsiaTheme="minorHAnsi"/>
    </w:rPr>
  </w:style>
  <w:style w:type="paragraph" w:customStyle="1" w:styleId="ED6A9194B7194ADAB18E1CC79509E09E9">
    <w:name w:val="ED6A9194B7194ADAB18E1CC79509E09E9"/>
    <w:rsid w:val="000358A2"/>
    <w:rPr>
      <w:rFonts w:eastAsiaTheme="minorHAnsi"/>
    </w:rPr>
  </w:style>
  <w:style w:type="paragraph" w:customStyle="1" w:styleId="51B5B9BBE76A418CACAC17AFC0ECE34B9">
    <w:name w:val="51B5B9BBE76A418CACAC17AFC0ECE34B9"/>
    <w:rsid w:val="000358A2"/>
    <w:rPr>
      <w:rFonts w:eastAsiaTheme="minorHAnsi"/>
    </w:rPr>
  </w:style>
  <w:style w:type="paragraph" w:customStyle="1" w:styleId="79E6BCC7E37E449F944DEB3975F78B199">
    <w:name w:val="79E6BCC7E37E449F944DEB3975F78B199"/>
    <w:rsid w:val="000358A2"/>
    <w:rPr>
      <w:rFonts w:eastAsiaTheme="minorHAnsi"/>
    </w:rPr>
  </w:style>
  <w:style w:type="paragraph" w:customStyle="1" w:styleId="F908081425804610933CCF6761215ACA4">
    <w:name w:val="F908081425804610933CCF6761215ACA4"/>
    <w:rsid w:val="00FC1B91"/>
    <w:rPr>
      <w:rFonts w:eastAsiaTheme="minorHAnsi"/>
    </w:rPr>
  </w:style>
  <w:style w:type="paragraph" w:customStyle="1" w:styleId="F7E07690F6494D9992E8316CD20B09BE9">
    <w:name w:val="F7E07690F6494D9992E8316CD20B09BE9"/>
    <w:rsid w:val="00FC1B91"/>
    <w:rPr>
      <w:rFonts w:eastAsiaTheme="minorHAnsi"/>
    </w:rPr>
  </w:style>
  <w:style w:type="paragraph" w:customStyle="1" w:styleId="F905B6B504FF48B1B777866BD8F14D4510">
    <w:name w:val="F905B6B504FF48B1B777866BD8F14D4510"/>
    <w:rsid w:val="00FC1B91"/>
    <w:rPr>
      <w:rFonts w:eastAsiaTheme="minorHAnsi"/>
    </w:rPr>
  </w:style>
  <w:style w:type="paragraph" w:customStyle="1" w:styleId="3183E1466F994DFB8F486F77268704AA7">
    <w:name w:val="3183E1466F994DFB8F486F77268704AA7"/>
    <w:rsid w:val="00FC1B91"/>
    <w:rPr>
      <w:rFonts w:eastAsiaTheme="minorHAnsi"/>
    </w:rPr>
  </w:style>
  <w:style w:type="paragraph" w:customStyle="1" w:styleId="0A32E578E5A14ADB9B21834612CE92399">
    <w:name w:val="0A32E578E5A14ADB9B21834612CE92399"/>
    <w:rsid w:val="00FC1B91"/>
    <w:rPr>
      <w:rFonts w:eastAsiaTheme="minorHAnsi"/>
    </w:rPr>
  </w:style>
  <w:style w:type="paragraph" w:customStyle="1" w:styleId="4DC1B562744F4060A8F47311C680021D9">
    <w:name w:val="4DC1B562744F4060A8F47311C680021D9"/>
    <w:rsid w:val="00FC1B91"/>
    <w:rPr>
      <w:rFonts w:eastAsiaTheme="minorHAnsi"/>
    </w:rPr>
  </w:style>
  <w:style w:type="paragraph" w:customStyle="1" w:styleId="2E6FDBA0D7FC4F0B80FFEB095B21B07610">
    <w:name w:val="2E6FDBA0D7FC4F0B80FFEB095B21B07610"/>
    <w:rsid w:val="00FC1B91"/>
    <w:rPr>
      <w:rFonts w:eastAsiaTheme="minorHAnsi"/>
    </w:rPr>
  </w:style>
  <w:style w:type="paragraph" w:customStyle="1" w:styleId="8187F6F637F4495D8DF23275C9B92BA810">
    <w:name w:val="8187F6F637F4495D8DF23275C9B92BA810"/>
    <w:rsid w:val="00FC1B91"/>
    <w:rPr>
      <w:rFonts w:eastAsiaTheme="minorHAnsi"/>
    </w:rPr>
  </w:style>
  <w:style w:type="paragraph" w:customStyle="1" w:styleId="16D556CE46194822934BEAEB0438C79710">
    <w:name w:val="16D556CE46194822934BEAEB0438C79710"/>
    <w:rsid w:val="00FC1B91"/>
    <w:rPr>
      <w:rFonts w:eastAsiaTheme="minorHAnsi"/>
    </w:rPr>
  </w:style>
  <w:style w:type="paragraph" w:customStyle="1" w:styleId="ED6A9194B7194ADAB18E1CC79509E09E10">
    <w:name w:val="ED6A9194B7194ADAB18E1CC79509E09E10"/>
    <w:rsid w:val="00FC1B91"/>
    <w:rPr>
      <w:rFonts w:eastAsiaTheme="minorHAnsi"/>
    </w:rPr>
  </w:style>
  <w:style w:type="paragraph" w:customStyle="1" w:styleId="51B5B9BBE76A418CACAC17AFC0ECE34B10">
    <w:name w:val="51B5B9BBE76A418CACAC17AFC0ECE34B10"/>
    <w:rsid w:val="00FC1B91"/>
    <w:rPr>
      <w:rFonts w:eastAsiaTheme="minorHAnsi"/>
    </w:rPr>
  </w:style>
  <w:style w:type="paragraph" w:customStyle="1" w:styleId="79E6BCC7E37E449F944DEB3975F78B1910">
    <w:name w:val="79E6BCC7E37E449F944DEB3975F78B1910"/>
    <w:rsid w:val="00FC1B91"/>
    <w:rPr>
      <w:rFonts w:eastAsiaTheme="minorHAnsi"/>
    </w:rPr>
  </w:style>
  <w:style w:type="paragraph" w:customStyle="1" w:styleId="F908081425804610933CCF6761215ACA5">
    <w:name w:val="F908081425804610933CCF6761215ACA5"/>
    <w:rsid w:val="00FC1B91"/>
    <w:rPr>
      <w:rFonts w:eastAsiaTheme="minorHAnsi"/>
    </w:rPr>
  </w:style>
  <w:style w:type="paragraph" w:customStyle="1" w:styleId="F7E07690F6494D9992E8316CD20B09BE10">
    <w:name w:val="F7E07690F6494D9992E8316CD20B09BE10"/>
    <w:rsid w:val="00FC1B91"/>
    <w:rPr>
      <w:rFonts w:eastAsiaTheme="minorHAnsi"/>
    </w:rPr>
  </w:style>
  <w:style w:type="paragraph" w:customStyle="1" w:styleId="F905B6B504FF48B1B777866BD8F14D4511">
    <w:name w:val="F905B6B504FF48B1B777866BD8F14D4511"/>
    <w:rsid w:val="00FC1B91"/>
    <w:rPr>
      <w:rFonts w:eastAsiaTheme="minorHAnsi"/>
    </w:rPr>
  </w:style>
  <w:style w:type="paragraph" w:customStyle="1" w:styleId="3183E1466F994DFB8F486F77268704AA8">
    <w:name w:val="3183E1466F994DFB8F486F77268704AA8"/>
    <w:rsid w:val="00FC1B91"/>
    <w:rPr>
      <w:rFonts w:eastAsiaTheme="minorHAnsi"/>
    </w:rPr>
  </w:style>
  <w:style w:type="paragraph" w:customStyle="1" w:styleId="0A32E578E5A14ADB9B21834612CE923910">
    <w:name w:val="0A32E578E5A14ADB9B21834612CE923910"/>
    <w:rsid w:val="00FC1B91"/>
    <w:rPr>
      <w:rFonts w:eastAsiaTheme="minorHAnsi"/>
    </w:rPr>
  </w:style>
  <w:style w:type="paragraph" w:customStyle="1" w:styleId="4DC1B562744F4060A8F47311C680021D10">
    <w:name w:val="4DC1B562744F4060A8F47311C680021D10"/>
    <w:rsid w:val="00FC1B91"/>
    <w:rPr>
      <w:rFonts w:eastAsiaTheme="minorHAnsi"/>
    </w:rPr>
  </w:style>
  <w:style w:type="paragraph" w:customStyle="1" w:styleId="2E6FDBA0D7FC4F0B80FFEB095B21B07611">
    <w:name w:val="2E6FDBA0D7FC4F0B80FFEB095B21B07611"/>
    <w:rsid w:val="00FC1B91"/>
    <w:rPr>
      <w:rFonts w:eastAsiaTheme="minorHAnsi"/>
    </w:rPr>
  </w:style>
  <w:style w:type="paragraph" w:customStyle="1" w:styleId="8187F6F637F4495D8DF23275C9B92BA811">
    <w:name w:val="8187F6F637F4495D8DF23275C9B92BA811"/>
    <w:rsid w:val="00FC1B91"/>
    <w:rPr>
      <w:rFonts w:eastAsiaTheme="minorHAnsi"/>
    </w:rPr>
  </w:style>
  <w:style w:type="paragraph" w:customStyle="1" w:styleId="16D556CE46194822934BEAEB0438C79711">
    <w:name w:val="16D556CE46194822934BEAEB0438C79711"/>
    <w:rsid w:val="00FC1B91"/>
    <w:rPr>
      <w:rFonts w:eastAsiaTheme="minorHAnsi"/>
    </w:rPr>
  </w:style>
  <w:style w:type="paragraph" w:customStyle="1" w:styleId="ED6A9194B7194ADAB18E1CC79509E09E11">
    <w:name w:val="ED6A9194B7194ADAB18E1CC79509E09E11"/>
    <w:rsid w:val="00FC1B91"/>
    <w:rPr>
      <w:rFonts w:eastAsiaTheme="minorHAnsi"/>
    </w:rPr>
  </w:style>
  <w:style w:type="paragraph" w:customStyle="1" w:styleId="51B5B9BBE76A418CACAC17AFC0ECE34B11">
    <w:name w:val="51B5B9BBE76A418CACAC17AFC0ECE34B11"/>
    <w:rsid w:val="00FC1B91"/>
    <w:rPr>
      <w:rFonts w:eastAsiaTheme="minorHAnsi"/>
    </w:rPr>
  </w:style>
  <w:style w:type="paragraph" w:customStyle="1" w:styleId="79E6BCC7E37E449F944DEB3975F78B1911">
    <w:name w:val="79E6BCC7E37E449F944DEB3975F78B1911"/>
    <w:rsid w:val="00FC1B91"/>
    <w:rPr>
      <w:rFonts w:eastAsiaTheme="minorHAnsi"/>
    </w:rPr>
  </w:style>
  <w:style w:type="paragraph" w:customStyle="1" w:styleId="B11E50555823489BAA0C0ECCB9FFE360">
    <w:name w:val="B11E50555823489BAA0C0ECCB9FFE360"/>
    <w:rsid w:val="00FC1B91"/>
    <w:rPr>
      <w:rFonts w:eastAsiaTheme="minorHAnsi"/>
    </w:rPr>
  </w:style>
  <w:style w:type="paragraph" w:customStyle="1" w:styleId="2D8B2911714B4721BA61952632D822D4">
    <w:name w:val="2D8B2911714B4721BA61952632D822D4"/>
    <w:rsid w:val="00FC1B91"/>
  </w:style>
  <w:style w:type="paragraph" w:customStyle="1" w:styleId="F908081425804610933CCF6761215ACA6">
    <w:name w:val="F908081425804610933CCF6761215ACA6"/>
    <w:rsid w:val="00FC1B91"/>
    <w:rPr>
      <w:rFonts w:eastAsiaTheme="minorHAnsi"/>
    </w:rPr>
  </w:style>
  <w:style w:type="paragraph" w:customStyle="1" w:styleId="F7E07690F6494D9992E8316CD20B09BE11">
    <w:name w:val="F7E07690F6494D9992E8316CD20B09BE11"/>
    <w:rsid w:val="00FC1B91"/>
    <w:rPr>
      <w:rFonts w:eastAsiaTheme="minorHAnsi"/>
    </w:rPr>
  </w:style>
  <w:style w:type="paragraph" w:customStyle="1" w:styleId="F905B6B504FF48B1B777866BD8F14D4512">
    <w:name w:val="F905B6B504FF48B1B777866BD8F14D4512"/>
    <w:rsid w:val="00FC1B91"/>
    <w:rPr>
      <w:rFonts w:eastAsiaTheme="minorHAnsi"/>
    </w:rPr>
  </w:style>
  <w:style w:type="paragraph" w:customStyle="1" w:styleId="2D8B2911714B4721BA61952632D822D41">
    <w:name w:val="2D8B2911714B4721BA61952632D822D41"/>
    <w:rsid w:val="00FC1B91"/>
    <w:rPr>
      <w:rFonts w:eastAsiaTheme="minorHAnsi"/>
    </w:rPr>
  </w:style>
  <w:style w:type="paragraph" w:customStyle="1" w:styleId="3183E1466F994DFB8F486F77268704AA9">
    <w:name w:val="3183E1466F994DFB8F486F77268704AA9"/>
    <w:rsid w:val="00FC1B91"/>
    <w:rPr>
      <w:rFonts w:eastAsiaTheme="minorHAnsi"/>
    </w:rPr>
  </w:style>
  <w:style w:type="paragraph" w:customStyle="1" w:styleId="4DC1B562744F4060A8F47311C680021D11">
    <w:name w:val="4DC1B562744F4060A8F47311C680021D11"/>
    <w:rsid w:val="00FC1B91"/>
    <w:rPr>
      <w:rFonts w:eastAsiaTheme="minorHAnsi"/>
    </w:rPr>
  </w:style>
  <w:style w:type="paragraph" w:customStyle="1" w:styleId="2E6FDBA0D7FC4F0B80FFEB095B21B07612">
    <w:name w:val="2E6FDBA0D7FC4F0B80FFEB095B21B07612"/>
    <w:rsid w:val="00FC1B91"/>
    <w:rPr>
      <w:rFonts w:eastAsiaTheme="minorHAnsi"/>
    </w:rPr>
  </w:style>
  <w:style w:type="paragraph" w:customStyle="1" w:styleId="8187F6F637F4495D8DF23275C9B92BA812">
    <w:name w:val="8187F6F637F4495D8DF23275C9B92BA812"/>
    <w:rsid w:val="00FC1B91"/>
    <w:rPr>
      <w:rFonts w:eastAsiaTheme="minorHAnsi"/>
    </w:rPr>
  </w:style>
  <w:style w:type="paragraph" w:customStyle="1" w:styleId="16D556CE46194822934BEAEB0438C79712">
    <w:name w:val="16D556CE46194822934BEAEB0438C79712"/>
    <w:rsid w:val="00FC1B91"/>
    <w:rPr>
      <w:rFonts w:eastAsiaTheme="minorHAnsi"/>
    </w:rPr>
  </w:style>
  <w:style w:type="paragraph" w:customStyle="1" w:styleId="ED6A9194B7194ADAB18E1CC79509E09E12">
    <w:name w:val="ED6A9194B7194ADAB18E1CC79509E09E12"/>
    <w:rsid w:val="00FC1B91"/>
    <w:rPr>
      <w:rFonts w:eastAsiaTheme="minorHAnsi"/>
    </w:rPr>
  </w:style>
  <w:style w:type="paragraph" w:customStyle="1" w:styleId="51B5B9BBE76A418CACAC17AFC0ECE34B12">
    <w:name w:val="51B5B9BBE76A418CACAC17AFC0ECE34B12"/>
    <w:rsid w:val="00FC1B91"/>
    <w:rPr>
      <w:rFonts w:eastAsiaTheme="minorHAnsi"/>
    </w:rPr>
  </w:style>
  <w:style w:type="paragraph" w:customStyle="1" w:styleId="79E6BCC7E37E449F944DEB3975F78B1912">
    <w:name w:val="79E6BCC7E37E449F944DEB3975F78B1912"/>
    <w:rsid w:val="00FC1B91"/>
    <w:rPr>
      <w:rFonts w:eastAsiaTheme="minorHAnsi"/>
    </w:rPr>
  </w:style>
  <w:style w:type="paragraph" w:customStyle="1" w:styleId="B11E50555823489BAA0C0ECCB9FFE3601">
    <w:name w:val="B11E50555823489BAA0C0ECCB9FFE3601"/>
    <w:rsid w:val="00FC1B91"/>
    <w:rPr>
      <w:rFonts w:eastAsiaTheme="minorHAnsi"/>
    </w:rPr>
  </w:style>
  <w:style w:type="paragraph" w:customStyle="1" w:styleId="750F51E0BD76469A9FD58A280FBB5ECA">
    <w:name w:val="750F51E0BD76469A9FD58A280FBB5ECA"/>
    <w:rsid w:val="00FC1B91"/>
  </w:style>
  <w:style w:type="paragraph" w:customStyle="1" w:styleId="2AB6DAF2534241A4899CB712E4E85334">
    <w:name w:val="2AB6DAF2534241A4899CB712E4E85334"/>
    <w:rsid w:val="00FC1B91"/>
  </w:style>
  <w:style w:type="paragraph" w:customStyle="1" w:styleId="50020A756A754DC98E8AC66B97A9A644">
    <w:name w:val="50020A756A754DC98E8AC66B97A9A644"/>
    <w:rsid w:val="00FC1B91"/>
  </w:style>
  <w:style w:type="paragraph" w:customStyle="1" w:styleId="A024F6ABD2F248A29F99FD07162CF516">
    <w:name w:val="A024F6ABD2F248A29F99FD07162CF516"/>
    <w:rsid w:val="00FC1B91"/>
  </w:style>
  <w:style w:type="paragraph" w:customStyle="1" w:styleId="A28E044447D04C6E9B7D5E2EF2B3F65B">
    <w:name w:val="A28E044447D04C6E9B7D5E2EF2B3F65B"/>
    <w:rsid w:val="00FC1B91"/>
  </w:style>
  <w:style w:type="paragraph" w:customStyle="1" w:styleId="A682731BB73042818B1CC4287371A3A4">
    <w:name w:val="A682731BB73042818B1CC4287371A3A4"/>
    <w:rsid w:val="00FC1B91"/>
  </w:style>
  <w:style w:type="paragraph" w:customStyle="1" w:styleId="2AB6DAF2534241A4899CB712E4E853341">
    <w:name w:val="2AB6DAF2534241A4899CB712E4E853341"/>
    <w:rsid w:val="00FC1B91"/>
    <w:rPr>
      <w:rFonts w:eastAsiaTheme="minorHAnsi"/>
    </w:rPr>
  </w:style>
  <w:style w:type="paragraph" w:customStyle="1" w:styleId="A28E044447D04C6E9B7D5E2EF2B3F65B1">
    <w:name w:val="A28E044447D04C6E9B7D5E2EF2B3F65B1"/>
    <w:rsid w:val="00FC1B91"/>
    <w:rPr>
      <w:rFonts w:eastAsiaTheme="minorHAnsi"/>
    </w:rPr>
  </w:style>
  <w:style w:type="paragraph" w:customStyle="1" w:styleId="A682731BB73042818B1CC4287371A3A41">
    <w:name w:val="A682731BB73042818B1CC4287371A3A41"/>
    <w:rsid w:val="00FC1B91"/>
    <w:rPr>
      <w:rFonts w:eastAsiaTheme="minorHAnsi"/>
    </w:rPr>
  </w:style>
  <w:style w:type="paragraph" w:customStyle="1" w:styleId="3183E1466F994DFB8F486F77268704AA10">
    <w:name w:val="3183E1466F994DFB8F486F77268704AA10"/>
    <w:rsid w:val="00FC1B91"/>
    <w:rPr>
      <w:rFonts w:eastAsiaTheme="minorHAnsi"/>
    </w:rPr>
  </w:style>
  <w:style w:type="paragraph" w:customStyle="1" w:styleId="4DC1B562744F4060A8F47311C680021D12">
    <w:name w:val="4DC1B562744F4060A8F47311C680021D12"/>
    <w:rsid w:val="00FC1B91"/>
    <w:rPr>
      <w:rFonts w:eastAsiaTheme="minorHAnsi"/>
    </w:rPr>
  </w:style>
  <w:style w:type="paragraph" w:customStyle="1" w:styleId="2E6FDBA0D7FC4F0B80FFEB095B21B07613">
    <w:name w:val="2E6FDBA0D7FC4F0B80FFEB095B21B07613"/>
    <w:rsid w:val="00FC1B91"/>
    <w:rPr>
      <w:rFonts w:eastAsiaTheme="minorHAnsi"/>
    </w:rPr>
  </w:style>
  <w:style w:type="paragraph" w:customStyle="1" w:styleId="8187F6F637F4495D8DF23275C9B92BA813">
    <w:name w:val="8187F6F637F4495D8DF23275C9B92BA813"/>
    <w:rsid w:val="00FC1B91"/>
    <w:rPr>
      <w:rFonts w:eastAsiaTheme="minorHAnsi"/>
    </w:rPr>
  </w:style>
  <w:style w:type="paragraph" w:customStyle="1" w:styleId="16D556CE46194822934BEAEB0438C79713">
    <w:name w:val="16D556CE46194822934BEAEB0438C79713"/>
    <w:rsid w:val="00FC1B91"/>
    <w:rPr>
      <w:rFonts w:eastAsiaTheme="minorHAnsi"/>
    </w:rPr>
  </w:style>
  <w:style w:type="paragraph" w:customStyle="1" w:styleId="ED6A9194B7194ADAB18E1CC79509E09E13">
    <w:name w:val="ED6A9194B7194ADAB18E1CC79509E09E13"/>
    <w:rsid w:val="00FC1B91"/>
    <w:rPr>
      <w:rFonts w:eastAsiaTheme="minorHAnsi"/>
    </w:rPr>
  </w:style>
  <w:style w:type="paragraph" w:customStyle="1" w:styleId="51B5B9BBE76A418CACAC17AFC0ECE34B13">
    <w:name w:val="51B5B9BBE76A418CACAC17AFC0ECE34B13"/>
    <w:rsid w:val="00FC1B91"/>
    <w:rPr>
      <w:rFonts w:eastAsiaTheme="minorHAnsi"/>
    </w:rPr>
  </w:style>
  <w:style w:type="paragraph" w:customStyle="1" w:styleId="79E6BCC7E37E449F944DEB3975F78B1913">
    <w:name w:val="79E6BCC7E37E449F944DEB3975F78B1913"/>
    <w:rsid w:val="00FC1B91"/>
    <w:rPr>
      <w:rFonts w:eastAsiaTheme="minorHAnsi"/>
    </w:rPr>
  </w:style>
  <w:style w:type="paragraph" w:customStyle="1" w:styleId="B11E50555823489BAA0C0ECCB9FFE3602">
    <w:name w:val="B11E50555823489BAA0C0ECCB9FFE3602"/>
    <w:rsid w:val="00FC1B91"/>
    <w:rPr>
      <w:rFonts w:eastAsiaTheme="minorHAnsi"/>
    </w:rPr>
  </w:style>
  <w:style w:type="paragraph" w:customStyle="1" w:styleId="2AB6DAF2534241A4899CB712E4E853342">
    <w:name w:val="2AB6DAF2534241A4899CB712E4E853342"/>
    <w:rsid w:val="00FC1B91"/>
    <w:rPr>
      <w:rFonts w:eastAsiaTheme="minorHAnsi"/>
    </w:rPr>
  </w:style>
  <w:style w:type="paragraph" w:customStyle="1" w:styleId="A28E044447D04C6E9B7D5E2EF2B3F65B2">
    <w:name w:val="A28E044447D04C6E9B7D5E2EF2B3F65B2"/>
    <w:rsid w:val="00FC1B91"/>
    <w:rPr>
      <w:rFonts w:eastAsiaTheme="minorHAnsi"/>
    </w:rPr>
  </w:style>
  <w:style w:type="paragraph" w:customStyle="1" w:styleId="A682731BB73042818B1CC4287371A3A42">
    <w:name w:val="A682731BB73042818B1CC4287371A3A42"/>
    <w:rsid w:val="00FC1B91"/>
    <w:rPr>
      <w:rFonts w:eastAsiaTheme="minorHAnsi"/>
    </w:rPr>
  </w:style>
  <w:style w:type="paragraph" w:customStyle="1" w:styleId="3183E1466F994DFB8F486F77268704AA11">
    <w:name w:val="3183E1466F994DFB8F486F77268704AA11"/>
    <w:rsid w:val="00FC1B91"/>
    <w:rPr>
      <w:rFonts w:eastAsiaTheme="minorHAnsi"/>
    </w:rPr>
  </w:style>
  <w:style w:type="paragraph" w:customStyle="1" w:styleId="4DC1B562744F4060A8F47311C680021D13">
    <w:name w:val="4DC1B562744F4060A8F47311C680021D13"/>
    <w:rsid w:val="00FC1B91"/>
    <w:rPr>
      <w:rFonts w:eastAsiaTheme="minorHAnsi"/>
    </w:rPr>
  </w:style>
  <w:style w:type="paragraph" w:customStyle="1" w:styleId="2E6FDBA0D7FC4F0B80FFEB095B21B07614">
    <w:name w:val="2E6FDBA0D7FC4F0B80FFEB095B21B07614"/>
    <w:rsid w:val="00FC1B91"/>
    <w:rPr>
      <w:rFonts w:eastAsiaTheme="minorHAnsi"/>
    </w:rPr>
  </w:style>
  <w:style w:type="paragraph" w:customStyle="1" w:styleId="8187F6F637F4495D8DF23275C9B92BA814">
    <w:name w:val="8187F6F637F4495D8DF23275C9B92BA814"/>
    <w:rsid w:val="00FC1B91"/>
    <w:rPr>
      <w:rFonts w:eastAsiaTheme="minorHAnsi"/>
    </w:rPr>
  </w:style>
  <w:style w:type="paragraph" w:customStyle="1" w:styleId="16D556CE46194822934BEAEB0438C79714">
    <w:name w:val="16D556CE46194822934BEAEB0438C79714"/>
    <w:rsid w:val="00FC1B91"/>
    <w:rPr>
      <w:rFonts w:eastAsiaTheme="minorHAnsi"/>
    </w:rPr>
  </w:style>
  <w:style w:type="paragraph" w:customStyle="1" w:styleId="ED6A9194B7194ADAB18E1CC79509E09E14">
    <w:name w:val="ED6A9194B7194ADAB18E1CC79509E09E14"/>
    <w:rsid w:val="00FC1B91"/>
    <w:rPr>
      <w:rFonts w:eastAsiaTheme="minorHAnsi"/>
    </w:rPr>
  </w:style>
  <w:style w:type="paragraph" w:customStyle="1" w:styleId="51B5B9BBE76A418CACAC17AFC0ECE34B14">
    <w:name w:val="51B5B9BBE76A418CACAC17AFC0ECE34B14"/>
    <w:rsid w:val="00FC1B91"/>
    <w:rPr>
      <w:rFonts w:eastAsiaTheme="minorHAnsi"/>
    </w:rPr>
  </w:style>
  <w:style w:type="paragraph" w:customStyle="1" w:styleId="79E6BCC7E37E449F944DEB3975F78B1914">
    <w:name w:val="79E6BCC7E37E449F944DEB3975F78B1914"/>
    <w:rsid w:val="00FC1B91"/>
    <w:rPr>
      <w:rFonts w:eastAsiaTheme="minorHAnsi"/>
    </w:rPr>
  </w:style>
  <w:style w:type="paragraph" w:customStyle="1" w:styleId="B11E50555823489BAA0C0ECCB9FFE3603">
    <w:name w:val="B11E50555823489BAA0C0ECCB9FFE3603"/>
    <w:rsid w:val="00FC1B91"/>
    <w:rPr>
      <w:rFonts w:eastAsiaTheme="minorHAnsi"/>
    </w:rPr>
  </w:style>
  <w:style w:type="paragraph" w:customStyle="1" w:styleId="EFB8C42DB6394A379D2729657D3F8546">
    <w:name w:val="EFB8C42DB6394A379D2729657D3F8546"/>
    <w:rsid w:val="00FC1B91"/>
    <w:rPr>
      <w:rFonts w:eastAsiaTheme="minorHAnsi"/>
    </w:rPr>
  </w:style>
  <w:style w:type="paragraph" w:customStyle="1" w:styleId="2AB6DAF2534241A4899CB712E4E853343">
    <w:name w:val="2AB6DAF2534241A4899CB712E4E853343"/>
    <w:rsid w:val="00FC1B91"/>
    <w:rPr>
      <w:rFonts w:eastAsiaTheme="minorHAnsi"/>
    </w:rPr>
  </w:style>
  <w:style w:type="paragraph" w:customStyle="1" w:styleId="A28E044447D04C6E9B7D5E2EF2B3F65B3">
    <w:name w:val="A28E044447D04C6E9B7D5E2EF2B3F65B3"/>
    <w:rsid w:val="00FC1B91"/>
    <w:rPr>
      <w:rFonts w:eastAsiaTheme="minorHAnsi"/>
    </w:rPr>
  </w:style>
  <w:style w:type="paragraph" w:customStyle="1" w:styleId="A682731BB73042818B1CC4287371A3A43">
    <w:name w:val="A682731BB73042818B1CC4287371A3A43"/>
    <w:rsid w:val="00FC1B91"/>
    <w:rPr>
      <w:rFonts w:eastAsiaTheme="minorHAnsi"/>
    </w:rPr>
  </w:style>
  <w:style w:type="paragraph" w:customStyle="1" w:styleId="3183E1466F994DFB8F486F77268704AA12">
    <w:name w:val="3183E1466F994DFB8F486F77268704AA12"/>
    <w:rsid w:val="00FC1B91"/>
    <w:rPr>
      <w:rFonts w:eastAsiaTheme="minorHAnsi"/>
    </w:rPr>
  </w:style>
  <w:style w:type="paragraph" w:customStyle="1" w:styleId="4DC1B562744F4060A8F47311C680021D14">
    <w:name w:val="4DC1B562744F4060A8F47311C680021D14"/>
    <w:rsid w:val="00FC1B91"/>
    <w:rPr>
      <w:rFonts w:eastAsiaTheme="minorHAnsi"/>
    </w:rPr>
  </w:style>
  <w:style w:type="paragraph" w:customStyle="1" w:styleId="2E6FDBA0D7FC4F0B80FFEB095B21B07615">
    <w:name w:val="2E6FDBA0D7FC4F0B80FFEB095B21B07615"/>
    <w:rsid w:val="00FC1B91"/>
    <w:rPr>
      <w:rFonts w:eastAsiaTheme="minorHAnsi"/>
    </w:rPr>
  </w:style>
  <w:style w:type="paragraph" w:customStyle="1" w:styleId="8187F6F637F4495D8DF23275C9B92BA815">
    <w:name w:val="8187F6F637F4495D8DF23275C9B92BA815"/>
    <w:rsid w:val="00FC1B91"/>
    <w:rPr>
      <w:rFonts w:eastAsiaTheme="minorHAnsi"/>
    </w:rPr>
  </w:style>
  <w:style w:type="paragraph" w:customStyle="1" w:styleId="16D556CE46194822934BEAEB0438C79715">
    <w:name w:val="16D556CE46194822934BEAEB0438C79715"/>
    <w:rsid w:val="00FC1B91"/>
    <w:rPr>
      <w:rFonts w:eastAsiaTheme="minorHAnsi"/>
    </w:rPr>
  </w:style>
  <w:style w:type="paragraph" w:customStyle="1" w:styleId="ED6A9194B7194ADAB18E1CC79509E09E15">
    <w:name w:val="ED6A9194B7194ADAB18E1CC79509E09E15"/>
    <w:rsid w:val="00FC1B91"/>
    <w:rPr>
      <w:rFonts w:eastAsiaTheme="minorHAnsi"/>
    </w:rPr>
  </w:style>
  <w:style w:type="paragraph" w:customStyle="1" w:styleId="51B5B9BBE76A418CACAC17AFC0ECE34B15">
    <w:name w:val="51B5B9BBE76A418CACAC17AFC0ECE34B15"/>
    <w:rsid w:val="00FC1B91"/>
    <w:rPr>
      <w:rFonts w:eastAsiaTheme="minorHAnsi"/>
    </w:rPr>
  </w:style>
  <w:style w:type="paragraph" w:customStyle="1" w:styleId="79E6BCC7E37E449F944DEB3975F78B1915">
    <w:name w:val="79E6BCC7E37E449F944DEB3975F78B1915"/>
    <w:rsid w:val="00FC1B91"/>
    <w:rPr>
      <w:rFonts w:eastAsiaTheme="minorHAnsi"/>
    </w:rPr>
  </w:style>
  <w:style w:type="paragraph" w:customStyle="1" w:styleId="B11E50555823489BAA0C0ECCB9FFE3604">
    <w:name w:val="B11E50555823489BAA0C0ECCB9FFE3604"/>
    <w:rsid w:val="00FC1B91"/>
    <w:rPr>
      <w:rFonts w:eastAsiaTheme="minorHAnsi"/>
    </w:rPr>
  </w:style>
  <w:style w:type="paragraph" w:customStyle="1" w:styleId="EFB8C42DB6394A379D2729657D3F85461">
    <w:name w:val="EFB8C42DB6394A379D2729657D3F85461"/>
    <w:rsid w:val="00FC1B91"/>
    <w:rPr>
      <w:rFonts w:eastAsiaTheme="minorHAnsi"/>
    </w:rPr>
  </w:style>
  <w:style w:type="paragraph" w:customStyle="1" w:styleId="2AB6DAF2534241A4899CB712E4E853344">
    <w:name w:val="2AB6DAF2534241A4899CB712E4E853344"/>
    <w:rsid w:val="00FC1B91"/>
    <w:rPr>
      <w:rFonts w:eastAsiaTheme="minorHAnsi"/>
    </w:rPr>
  </w:style>
  <w:style w:type="paragraph" w:customStyle="1" w:styleId="A28E044447D04C6E9B7D5E2EF2B3F65B4">
    <w:name w:val="A28E044447D04C6E9B7D5E2EF2B3F65B4"/>
    <w:rsid w:val="00FC1B91"/>
    <w:rPr>
      <w:rFonts w:eastAsiaTheme="minorHAnsi"/>
    </w:rPr>
  </w:style>
  <w:style w:type="paragraph" w:customStyle="1" w:styleId="A682731BB73042818B1CC4287371A3A44">
    <w:name w:val="A682731BB73042818B1CC4287371A3A44"/>
    <w:rsid w:val="00FC1B91"/>
    <w:rPr>
      <w:rFonts w:eastAsiaTheme="minorHAnsi"/>
    </w:rPr>
  </w:style>
  <w:style w:type="paragraph" w:customStyle="1" w:styleId="3183E1466F994DFB8F486F77268704AA13">
    <w:name w:val="3183E1466F994DFB8F486F77268704AA13"/>
    <w:rsid w:val="00FC1B91"/>
    <w:rPr>
      <w:rFonts w:eastAsiaTheme="minorHAnsi"/>
    </w:rPr>
  </w:style>
  <w:style w:type="paragraph" w:customStyle="1" w:styleId="4DC1B562744F4060A8F47311C680021D15">
    <w:name w:val="4DC1B562744F4060A8F47311C680021D15"/>
    <w:rsid w:val="00FC1B91"/>
    <w:rPr>
      <w:rFonts w:eastAsiaTheme="minorHAnsi"/>
    </w:rPr>
  </w:style>
  <w:style w:type="paragraph" w:customStyle="1" w:styleId="2E6FDBA0D7FC4F0B80FFEB095B21B07616">
    <w:name w:val="2E6FDBA0D7FC4F0B80FFEB095B21B07616"/>
    <w:rsid w:val="00FC1B91"/>
    <w:rPr>
      <w:rFonts w:eastAsiaTheme="minorHAnsi"/>
    </w:rPr>
  </w:style>
  <w:style w:type="paragraph" w:customStyle="1" w:styleId="8187F6F637F4495D8DF23275C9B92BA816">
    <w:name w:val="8187F6F637F4495D8DF23275C9B92BA816"/>
    <w:rsid w:val="00FC1B91"/>
    <w:rPr>
      <w:rFonts w:eastAsiaTheme="minorHAnsi"/>
    </w:rPr>
  </w:style>
  <w:style w:type="paragraph" w:customStyle="1" w:styleId="16D556CE46194822934BEAEB0438C79716">
    <w:name w:val="16D556CE46194822934BEAEB0438C79716"/>
    <w:rsid w:val="00FC1B91"/>
    <w:rPr>
      <w:rFonts w:eastAsiaTheme="minorHAnsi"/>
    </w:rPr>
  </w:style>
  <w:style w:type="paragraph" w:customStyle="1" w:styleId="ED6A9194B7194ADAB18E1CC79509E09E16">
    <w:name w:val="ED6A9194B7194ADAB18E1CC79509E09E16"/>
    <w:rsid w:val="00FC1B91"/>
    <w:rPr>
      <w:rFonts w:eastAsiaTheme="minorHAnsi"/>
    </w:rPr>
  </w:style>
  <w:style w:type="paragraph" w:customStyle="1" w:styleId="51B5B9BBE76A418CACAC17AFC0ECE34B16">
    <w:name w:val="51B5B9BBE76A418CACAC17AFC0ECE34B16"/>
    <w:rsid w:val="00FC1B91"/>
    <w:rPr>
      <w:rFonts w:eastAsiaTheme="minorHAnsi"/>
    </w:rPr>
  </w:style>
  <w:style w:type="paragraph" w:customStyle="1" w:styleId="79E6BCC7E37E449F944DEB3975F78B1916">
    <w:name w:val="79E6BCC7E37E449F944DEB3975F78B1916"/>
    <w:rsid w:val="00FC1B91"/>
    <w:rPr>
      <w:rFonts w:eastAsiaTheme="minorHAnsi"/>
    </w:rPr>
  </w:style>
  <w:style w:type="paragraph" w:customStyle="1" w:styleId="B11E50555823489BAA0C0ECCB9FFE3605">
    <w:name w:val="B11E50555823489BAA0C0ECCB9FFE3605"/>
    <w:rsid w:val="00FC1B91"/>
    <w:rPr>
      <w:rFonts w:eastAsiaTheme="minorHAnsi"/>
    </w:rPr>
  </w:style>
  <w:style w:type="paragraph" w:customStyle="1" w:styleId="EFB8C42DB6394A379D2729657D3F85462">
    <w:name w:val="EFB8C42DB6394A379D2729657D3F85462"/>
    <w:rsid w:val="00FC1B9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65D82-3422-4A6C-8CAA-21884B4F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examcover_en</Template>
  <TotalTime>68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**@Head Over Heels@ **</dc:creator>
  <cp:keywords/>
  <dc:description/>
  <cp:lastModifiedBy>Songphan Choemprayong</cp:lastModifiedBy>
  <cp:revision>11</cp:revision>
  <dcterms:created xsi:type="dcterms:W3CDTF">2015-11-19T04:29:00Z</dcterms:created>
  <dcterms:modified xsi:type="dcterms:W3CDTF">2015-11-23T11:53:00Z</dcterms:modified>
</cp:coreProperties>
</file>